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0"/>
        <w:gridCol w:w="1189"/>
        <w:gridCol w:w="2393"/>
        <w:gridCol w:w="6086"/>
      </w:tblGrid>
      <w:tr w:rsidR="002630F2" w:rsidRPr="002630F2" w14:paraId="306E8E0F" w14:textId="77777777" w:rsidTr="00523994">
        <w:trPr>
          <w:trHeight w:val="290"/>
        </w:trPr>
        <w:tc>
          <w:tcPr>
            <w:tcW w:w="1332" w:type="pct"/>
            <w:shd w:val="clear" w:color="000000" w:fill="D9D9D9"/>
            <w:vAlign w:val="center"/>
            <w:hideMark/>
          </w:tcPr>
          <w:p w14:paraId="486A1ADC" w14:textId="77777777" w:rsidR="002630F2" w:rsidRPr="002630F2" w:rsidRDefault="002630F2" w:rsidP="002630F2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Convocatoria</w:t>
            </w:r>
          </w:p>
        </w:tc>
        <w:tc>
          <w:tcPr>
            <w:tcW w:w="451" w:type="pct"/>
            <w:shd w:val="clear" w:color="000000" w:fill="D9D9D9"/>
            <w:vAlign w:val="center"/>
            <w:hideMark/>
          </w:tcPr>
          <w:p w14:paraId="299534DA" w14:textId="77777777" w:rsidR="002630F2" w:rsidRPr="002630F2" w:rsidRDefault="002630F2" w:rsidP="002630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Código Interno</w:t>
            </w:r>
          </w:p>
        </w:tc>
        <w:tc>
          <w:tcPr>
            <w:tcW w:w="908" w:type="pct"/>
            <w:shd w:val="clear" w:color="000000" w:fill="D9D9D9"/>
            <w:vAlign w:val="center"/>
            <w:hideMark/>
          </w:tcPr>
          <w:p w14:paraId="5C195B3F" w14:textId="77777777" w:rsidR="002630F2" w:rsidRPr="002630F2" w:rsidRDefault="002630F2" w:rsidP="002630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Referencia Organismo</w:t>
            </w:r>
          </w:p>
        </w:tc>
        <w:tc>
          <w:tcPr>
            <w:tcW w:w="2309" w:type="pct"/>
            <w:shd w:val="clear" w:color="000000" w:fill="D9D9D9"/>
            <w:vAlign w:val="center"/>
            <w:hideMark/>
          </w:tcPr>
          <w:p w14:paraId="53CE67BD" w14:textId="77777777" w:rsidR="002630F2" w:rsidRPr="002630F2" w:rsidRDefault="002630F2" w:rsidP="002630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Título Completo</w:t>
            </w:r>
          </w:p>
        </w:tc>
      </w:tr>
      <w:tr w:rsidR="002630F2" w:rsidRPr="002630F2" w14:paraId="41AB485E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1C4CAB78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Ayudas Personal Técnico de Apoyo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45AE226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200100010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6DA2B78D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PTA2019-016758-I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16687DB5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Ayudas para Personal Técnico de Apoyo. Infraestructura_</w:t>
            </w:r>
          </w:p>
        </w:tc>
      </w:tr>
      <w:tr w:rsidR="002630F2" w:rsidRPr="002630F2" w14:paraId="24EE6279" w14:textId="77777777" w:rsidTr="00523994">
        <w:trPr>
          <w:trHeight w:val="720"/>
        </w:trPr>
        <w:tc>
          <w:tcPr>
            <w:tcW w:w="1332" w:type="pct"/>
            <w:shd w:val="clear" w:color="auto" w:fill="auto"/>
            <w:vAlign w:val="center"/>
            <w:hideMark/>
          </w:tcPr>
          <w:p w14:paraId="63042027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PLAN NACIONAL DE INVESTIGACION CIENTIFICA, DESARROLLO E INNOVACION TECNOLOGICA 2008-2011. PROGRAMA NACIONAL DE INTERNACIONALIZACION DE LA I+D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052687D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2009/0300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647F4199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PLE2009-0141  ACI-PLAN E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010481A6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CREACION Y MEJORA DE INFRAESTRUCTURAS EN MEDICINA REGENERATIVA</w:t>
            </w:r>
          </w:p>
        </w:tc>
      </w:tr>
      <w:tr w:rsidR="002630F2" w:rsidRPr="002630F2" w14:paraId="17B03536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68447307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Gestión de proyectos I+D 2010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4FDCC4B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2010/0087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379314E4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TIN2010-20999-C04-02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209538C9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Modelización Biomecánica de Tejidos aplicado a Cirugía Asistida por Ordenador (</w:t>
            </w:r>
            <w:proofErr w:type="spellStart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BioCAO</w:t>
            </w:r>
            <w:proofErr w:type="spellEnd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). (SUBPROYECTO 3)</w:t>
            </w:r>
          </w:p>
        </w:tc>
      </w:tr>
      <w:tr w:rsidR="002630F2" w:rsidRPr="002630F2" w14:paraId="3D19F033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5DF62950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Gestión de proyectos I+D 2010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79BD3F4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2010/0088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401F1514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SAF2010-15376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03786727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TRANSDIFERENCIACIÓN DE FIBROBLASTOS A HEPATOCITOS MEDIANTE REPROGRAMACIÓN CELULAR</w:t>
            </w:r>
          </w:p>
        </w:tc>
      </w:tr>
      <w:tr w:rsidR="002630F2" w:rsidRPr="002630F2" w14:paraId="3651FDCE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2720B4BD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Ayudas para Contratos Predoctorales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CC272D4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2010/0361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3ABC0363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BES-2008-002588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59DAB4AC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DIFERENCIACION DE CELULAS  TRONCALES EMBRIONARIAS HUMANAS A HEPATOCITOS: RELEVANCIA DE HEX Y SU CARACTERIZACION FUNCIONAL.</w:t>
            </w:r>
          </w:p>
        </w:tc>
      </w:tr>
      <w:tr w:rsidR="002630F2" w:rsidRPr="002630F2" w14:paraId="4E92A548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0282A114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Gestión de proyectos I+D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86A3C8D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2011/0099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4EA1E795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SAF2011-29718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343E215C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INDUCCION DE LA ACTIVIDAD  MYC POR LA HOMEOPROTEINA HHEX: ASPECTOS BASICOS Y APLICACIONES A FENOMENOS ONCOLOGICOS Y DE REPROGRAMACION</w:t>
            </w:r>
          </w:p>
        </w:tc>
      </w:tr>
      <w:tr w:rsidR="002630F2" w:rsidRPr="002630F2" w14:paraId="2C1909C4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6ADB9358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INNPACTO 2011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4B08F28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2011/0287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0470B27F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IPT-2011-0923-900000_INNPACTO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727C781E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SISTEMA DE MONITORIZACIÓN NO INTRUSIVA PARA BEBES - NANNYTEX.</w:t>
            </w:r>
          </w:p>
        </w:tc>
      </w:tr>
      <w:tr w:rsidR="002630F2" w:rsidRPr="002630F2" w14:paraId="1ABFC21A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57986936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Acciones complementarias a los proyectos de investigación fundamental no orientada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D0921A0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2011/0367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325BA4E8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TIN2011-14622-E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00D23173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ELABORACIÓN DE LA PROPUESTA EUROPEA MOBILE INTERACTIVE PATIENT SERVICES: STIMULATING THE INTERACTION OF PUBLIC HEALTH (MIPS)</w:t>
            </w:r>
          </w:p>
        </w:tc>
      </w:tr>
      <w:tr w:rsidR="002630F2" w:rsidRPr="002630F2" w14:paraId="64D8A7F3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49861133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Gestión de proyectos I+D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74EA7E2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2012/0031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5F8B5CDF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SAF2012-37330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0076B3B4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ESTUDIO DE REDES DE SEÑALES EN OSTEOSARCOMAS.</w:t>
            </w:r>
          </w:p>
        </w:tc>
      </w:tr>
      <w:tr w:rsidR="002630F2" w:rsidRPr="002630F2" w14:paraId="7E0DE26C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66B011E2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Gestión de proyectos I+D 2009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BAAF308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2012/0111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383A2AE9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SAF2009-08334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2A8CFE8B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CARACTERIZACION DE NUEVOS DETERMINANTES MOLECULARES EN TUMORES DEPENDIENTES DE AIB1</w:t>
            </w:r>
          </w:p>
        </w:tc>
      </w:tr>
      <w:tr w:rsidR="002630F2" w:rsidRPr="002630F2" w14:paraId="12449414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75B457D2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proofErr w:type="spellStart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Fecyt</w:t>
            </w:r>
            <w:proofErr w:type="spellEnd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-Programa de Cultura Científica y de la Innovación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29A069B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2012/0344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09FC30C5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FCT-12-4044_FECYT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2AE79B7B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ACERCANDO LA CIENCIA A LOS MAS PEQUEÑOS: CIENCIA DIVERTIDA E INVESTIGANDO MI HOSPITAL</w:t>
            </w:r>
          </w:p>
        </w:tc>
      </w:tr>
      <w:tr w:rsidR="002630F2" w:rsidRPr="002630F2" w14:paraId="151D0842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6BF1874C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proofErr w:type="spellStart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Fecyt</w:t>
            </w:r>
            <w:proofErr w:type="spellEnd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-Programa de Cultura Científica y de la Innovación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BE06C1E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2012/0345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5BA077F7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FCT-12-4045_FECYT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362719FE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INVESTIGAMOS PARA SU SALUD. JORNADAS DE DIVULGACION CIENTIFICO-TECNOLOGICA SOBRE AVANCES EN INVESTIGACION BIOMEDICA CON ASOCIACIONES DE PACIENTES</w:t>
            </w:r>
          </w:p>
        </w:tc>
      </w:tr>
      <w:tr w:rsidR="002630F2" w:rsidRPr="002630F2" w14:paraId="77FF516F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15D27D6F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INNPACTO 2012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722BA4E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2012/0427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1A5217E8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IPT-2012-0681-300000-P01_INNPACTO_EPINANOSKIN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5A6BE364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EPINANOSKIN. OBTENCION DE UN ANDAMIO DE NANOFIBRAS BIOCOMPATIBLE PARA LA MEJORA DE LA REGENERACION DE LA EPIDERMIS EN UN EQUIVALENTE DERMICO</w:t>
            </w:r>
          </w:p>
        </w:tc>
      </w:tr>
      <w:tr w:rsidR="002630F2" w:rsidRPr="002630F2" w14:paraId="71AD3B4B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18E414ED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Ayudas Personal Técnico de Apoyo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103767C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2012/0491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7CE510DD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PTA2012-7372-I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7AC4F9BA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PROGRAMA DE TECNICO DE APOYO. MODALIDAD INFRAESTRUCTURA</w:t>
            </w:r>
          </w:p>
        </w:tc>
      </w:tr>
      <w:tr w:rsidR="002630F2" w:rsidRPr="002630F2" w14:paraId="2BC523B1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1DC8ADA6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Ayudas Personal Técnico de Apoyo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6BA8775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2012/0494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2CEB584A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PTA2012-7224-I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5BA6DEFB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PROGRAMA DE TECNICO DE APOYO. MODALIDAD INFRAESTRUCTURA.</w:t>
            </w:r>
          </w:p>
        </w:tc>
      </w:tr>
      <w:tr w:rsidR="002630F2" w:rsidRPr="002630F2" w14:paraId="0FC97E3C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44F71557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Ayudas Personal Técnico de Apoyo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5FA94DA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2012/0501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092D5EC4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PTA2012-8060-E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2C994A70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PROGRAMA DE TECNICO DE APOYO. MODALIDAD EMPRESAS</w:t>
            </w:r>
          </w:p>
        </w:tc>
      </w:tr>
      <w:tr w:rsidR="002630F2" w:rsidRPr="002630F2" w14:paraId="1172D5D9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3FFC8B94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Ramón y Cajal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683870E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2012/0560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0EE0F935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RYC-2012-12246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67C526EA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SOLICITUD DE CENTRO I+D RAMON Y CAJAL</w:t>
            </w:r>
          </w:p>
        </w:tc>
      </w:tr>
      <w:tr w:rsidR="002630F2" w:rsidRPr="002630F2" w14:paraId="736596B0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7D829C74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proofErr w:type="spellStart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Fecyt</w:t>
            </w:r>
            <w:proofErr w:type="spellEnd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-Programa de Cultura Científica y de la Innovación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6B8F7F1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2013/0446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510C9E4F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FCT-13-7457_FECYT_2013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6C221AA8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CON-CIENCIA-YV: PILDORAS DE SALUD</w:t>
            </w:r>
          </w:p>
        </w:tc>
      </w:tr>
      <w:tr w:rsidR="002630F2" w:rsidRPr="002630F2" w14:paraId="168BCBCB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1B52E14A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Ayudas Personal Técnico de Apoyo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5999764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2014/0089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0051CA6C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PTA2013-8738-I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5CCF44B5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PROGRAMA DE TECNICO DE APOYO. MODALIDAD INFRAESTRUCTURA.</w:t>
            </w:r>
          </w:p>
        </w:tc>
      </w:tr>
      <w:tr w:rsidR="002630F2" w:rsidRPr="002630F2" w14:paraId="571424DE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0C15EC29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Ayudas Personal Técnico de Apoyo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011AA53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2014/0091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00C00C4C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PTA2013-8710-I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62A4606D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PROGRAMA DE TECNICO DE APOYO. MODALIDAD INFRAESTRUCTURA.</w:t>
            </w:r>
          </w:p>
        </w:tc>
      </w:tr>
      <w:tr w:rsidR="002630F2" w:rsidRPr="002630F2" w14:paraId="7CC6D642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3AD733D6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CONSOLIDER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CEC74C0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2014/0352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4647EC0D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CSD2009-00006_CONSOLIDER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503783C4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MICROBIAL COMPARATIVE GENOMICS-MICROGEN</w:t>
            </w:r>
          </w:p>
        </w:tc>
      </w:tr>
      <w:tr w:rsidR="002630F2" w:rsidRPr="002630F2" w14:paraId="7F670E83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73169CEE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Programa Estatal de I+D+i Orientada a los Retos de la Sociedad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58F5983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2014/0563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2769C498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SAF2014-56986-R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1FA7B212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TRANSFERENCIA HORIZONTAL DE FACTORES DE VIRULENCIA CONTENIDOS EN ELEMENTOS GENÉTICOS MÓVILES DE STAPHYLOCOCCUS AUREUS EN PACIENTES CON FIBROSIS QUÍSTICA.</w:t>
            </w:r>
          </w:p>
        </w:tc>
      </w:tr>
      <w:tr w:rsidR="002630F2" w:rsidRPr="002630F2" w14:paraId="44DC1F0F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2FA4BDB6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Programa Estatal de I+D+i Orientada a los Retos de la Sociedad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E0ECE59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2014/0566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790F275C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SAF2014-51991-R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5565FE5D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NUEVA ESTRATEGIA PARA LA DERIVACIÓN DE HEPATOCITOS FUNCIONALES DE MUJERES AFECTAS DE DEFICIENCIA DE ORNITINA TRANSCARBAMILASA</w:t>
            </w:r>
          </w:p>
        </w:tc>
      </w:tr>
      <w:tr w:rsidR="002630F2" w:rsidRPr="002630F2" w14:paraId="3999C2DB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4BA06428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Ayudas Personal Técnico de Apoyo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32F26F9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2014/0585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22F7137F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PTA2013-8722-I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7BB3BE55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PROGRAMA DE TECNICO DE APOYO. MODALIDAD INFRAESTRUCTURA.</w:t>
            </w:r>
          </w:p>
        </w:tc>
      </w:tr>
      <w:tr w:rsidR="002630F2" w:rsidRPr="002630F2" w14:paraId="300C32BA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5AD52EB0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Retos Colaboración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F6CFBB1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2015/0096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53008267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RTC-2015-3625-1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55977FBC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SISTEMA DE DETECCION DE BIOMARCADORES ONCOLOGICOS PARA TRATAMIENTO PERSONALIZADO DEL CANCER COLORRECTAL (ONCOMARKER).</w:t>
            </w:r>
          </w:p>
        </w:tc>
      </w:tr>
      <w:tr w:rsidR="002630F2" w:rsidRPr="002630F2" w14:paraId="52BF3281" w14:textId="77777777" w:rsidTr="00523994">
        <w:trPr>
          <w:trHeight w:val="720"/>
        </w:trPr>
        <w:tc>
          <w:tcPr>
            <w:tcW w:w="1332" w:type="pct"/>
            <w:shd w:val="clear" w:color="auto" w:fill="auto"/>
            <w:vAlign w:val="center"/>
            <w:hideMark/>
          </w:tcPr>
          <w:p w14:paraId="5F02E4D5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Retos Colaboración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D11A25D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2015/0097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788E7B3C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RTC-2015-4185-1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0D1AA882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RESOLTEX: INVESTIGACIÓN EN EL FRACCIONAMIENTO DE ACEITES ENRIQUECIDOS CON PRECURSORES DE MEDIADORES LIPIDICOS CON ACTIVIDAD ANTI-INFLAMATORIA Y PRO-RESOLUTIVA. APLICACIÓN AL DISEÑO Y DESARROLLO DE APÓSITOS PARA TRATAMIENTO DE CICATRIZACIÓN DE HERIDAS CRÓN ICAS Y QUEMADURAS.</w:t>
            </w:r>
          </w:p>
        </w:tc>
      </w:tr>
      <w:tr w:rsidR="002630F2" w:rsidRPr="002630F2" w14:paraId="708726E2" w14:textId="77777777" w:rsidTr="00523994">
        <w:trPr>
          <w:trHeight w:val="510"/>
        </w:trPr>
        <w:tc>
          <w:tcPr>
            <w:tcW w:w="1332" w:type="pct"/>
            <w:shd w:val="clear" w:color="auto" w:fill="auto"/>
            <w:vAlign w:val="center"/>
            <w:hideMark/>
          </w:tcPr>
          <w:p w14:paraId="0C01704F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Programa Estatal de I+D+i Orientada a los Retos de la Sociedad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E3E3A54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2015/0287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245061C3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DPI2014-58431-C4-3-R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3AC346FD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VALIDACIÓN CLÍNICA DE LA REHABILITACIÓN ASOCIATIVA DE LA MARCHA DE PACIENTES ACV CON WEARABLE ROBOTICS</w:t>
            </w:r>
          </w:p>
        </w:tc>
      </w:tr>
      <w:tr w:rsidR="002630F2" w:rsidRPr="002630F2" w14:paraId="64EE6E86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0BEB972D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Proyectos I+D+i 2015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813628D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2015/0397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4AB8A6D2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MAT2015-64139-C4-1-R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28E499D6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NANOMATERIALES INTELIGENTES, SONDAS Y DISPOSITIVOS PARA EL DESARROLLO INTEGRADO DE NUEVAS HERRAMIENTAS APLICADAS AL CAMPO BIOMÉDICO</w:t>
            </w:r>
          </w:p>
        </w:tc>
      </w:tr>
      <w:tr w:rsidR="002630F2" w:rsidRPr="002630F2" w14:paraId="06976EA6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2A12E4F8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Programa Estatal de I+D+i Orientada a los Retos de la Sociedad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1E6D337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2015/0452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7F41A5A4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PCIN-2013-041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147C7B6B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UNA APROXIMACIÓN ÓMICA AL DIAGNÓSTICO DE LA TUBERCULOSIS</w:t>
            </w:r>
          </w:p>
        </w:tc>
      </w:tr>
      <w:tr w:rsidR="002630F2" w:rsidRPr="002630F2" w14:paraId="19B79C2D" w14:textId="77777777" w:rsidTr="00523994">
        <w:trPr>
          <w:trHeight w:val="720"/>
        </w:trPr>
        <w:tc>
          <w:tcPr>
            <w:tcW w:w="1332" w:type="pct"/>
            <w:shd w:val="clear" w:color="auto" w:fill="auto"/>
            <w:vAlign w:val="center"/>
            <w:hideMark/>
          </w:tcPr>
          <w:p w14:paraId="7A7C814F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Programa Estatal de I+D+i Orientada a los Retos de la Sociedad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579BDF2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2015/0453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7A78A555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SAF2014-53977-R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016BA578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HERRAMIENTAS DE RMN PARA EL DESARROLLO DE UNA PLATAFORMA PARA LA IDENTIFICACIÓN DE DIANAS, LA EVALUACIÓN DE FÁRMACOS Y LA PERSONALIZACIÓN DE TRATAMIENTOS BASADA EN APROXIMACIONES METABOLÓMICAS</w:t>
            </w:r>
          </w:p>
        </w:tc>
      </w:tr>
      <w:tr w:rsidR="002630F2" w:rsidRPr="002630F2" w14:paraId="69A24D97" w14:textId="77777777" w:rsidTr="00523994">
        <w:trPr>
          <w:trHeight w:val="700"/>
        </w:trPr>
        <w:tc>
          <w:tcPr>
            <w:tcW w:w="1332" w:type="pct"/>
            <w:shd w:val="clear" w:color="auto" w:fill="auto"/>
            <w:vAlign w:val="center"/>
            <w:hideMark/>
          </w:tcPr>
          <w:p w14:paraId="33EF2AF0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Programa Estatal de I+D+i Orientada a los Retos de la Sociedad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94F0E31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2015/0549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68E05D8E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DPI2014-53401-C2-2-R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0271FA77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DISEÑO Y DESARROLLO DE UNA PLATAFORMA MULTIESCALA-IN  VITRO-IN VIVO PARA LA PREVENCIÓN DE LA FRACTURA ÓSEA OSTEOPORÓTICA MEDIANTE CEMENTACIÓN FEMORAL: UNA HERRAMIENTA PRECLÍNICA</w:t>
            </w:r>
          </w:p>
        </w:tc>
      </w:tr>
      <w:tr w:rsidR="002630F2" w:rsidRPr="002630F2" w14:paraId="75E94C31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12879A10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Ayudas para Contratos Predoctorales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72E1A1F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2015/0617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3EAD0DF3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BES-2015-073651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0FFCF254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AYUDAS PARA CONTRATOS PREDOCTORALES PARA LA FORMACION DE DOCTORES ASOCIADO AL SAF2014-56986-R</w:t>
            </w:r>
          </w:p>
        </w:tc>
      </w:tr>
      <w:tr w:rsidR="002630F2" w:rsidRPr="002630F2" w14:paraId="79665A22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121CDF2D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Ayudas para Contratos Predoctorales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8AA800F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2015/0618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3FFFC0ED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BES-2015-075387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51991924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AYUDAS PARA CONTRATOS PREDOCTORALES PARA LA FORMACION DE DOCTORES ASOCIADO AL SAF2014-51991-R</w:t>
            </w:r>
          </w:p>
        </w:tc>
      </w:tr>
      <w:tr w:rsidR="002630F2" w:rsidRPr="002630F2" w14:paraId="17E63B01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669CC54F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Infraestructura Científico-Tecnológica Propuesta 2015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74A4463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2015/0878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672E57E3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FUFE15-EE-3906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77EE9C11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ADQUISICIÓN DE UNA PLATAFORMA BIG DATA PARA EL ANÁLISIS Y LA GESTIÓN DE DATOS MULTI-ÓMICOS Y CLÍNICOS ORIENTADA A LA MEDICINA DE PRECISIÓN.</w:t>
            </w:r>
          </w:p>
        </w:tc>
      </w:tr>
      <w:tr w:rsidR="002630F2" w:rsidRPr="002630F2" w14:paraId="519D0B33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76724E88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Ayudas Personal Técnico de Apoyo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A3BA7F4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2016/0094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7DA6E885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PTA2015-11763-I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07332EF4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PROGRAMA  TÉCNICO DE APOYO. MODALIDAD INFRAESTRUCTURA.</w:t>
            </w:r>
          </w:p>
        </w:tc>
      </w:tr>
      <w:tr w:rsidR="002630F2" w:rsidRPr="002630F2" w14:paraId="4CD52172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10C38516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Retos Colaboración 2016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7D56380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2016/0377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1056FC6C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RTC-2016-5215-1-P03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741E6351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PHARMAPACKSAFE. DESARROLLO DE ENVASES PLÁSTICOS INERTES Y ESTABLES QUE CONTENDRÁN COLIRIOS PARA USO EN FARMACIA HOSPITALARIA</w:t>
            </w:r>
          </w:p>
        </w:tc>
      </w:tr>
      <w:tr w:rsidR="002630F2" w:rsidRPr="002630F2" w14:paraId="423D4F48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2770F88B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Retos Colaboración 2016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3FBB614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2016/0377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5A84DEFA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RTC-2016-5215-1-P03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366B0220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PHARMAPACKSAFE. DESARROLLO DE ENVASES PLÁSTICOS INERTES Y ESTABLES QUE CONTENDRÁN COLIRIOS PARA USO EN FARMACIA HOSPITALARIA</w:t>
            </w:r>
          </w:p>
        </w:tc>
      </w:tr>
      <w:tr w:rsidR="002630F2" w:rsidRPr="002630F2" w14:paraId="45E24662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451745D6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Retos Colaboración 2016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8DF03ED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2016/0378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0EA66521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RTC-2016-4803-1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20826826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RECALL. DESARROLLO DE PROTOTIPOS QUÍMICOS ORIENTADOS A LA GENERACIÓN DE TERAPIAS AVANZADAS PARA EL TRATAMIENTO DE LA ENFERMEDAD DE ALZHEIMER</w:t>
            </w:r>
          </w:p>
        </w:tc>
      </w:tr>
      <w:tr w:rsidR="002630F2" w:rsidRPr="002630F2" w14:paraId="75C24E51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14B2E982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Retos Colaboración 2016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EB4D3C7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2016/0379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6A2D51EE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RTC-2016-4957-1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67AD1317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ANGIOGENESIS. INVESTIGACIÓN DE TERAPIAS ANGIOGÉNICAS BASADAS EN FACTOR TISULAR</w:t>
            </w:r>
          </w:p>
        </w:tc>
      </w:tr>
      <w:tr w:rsidR="002630F2" w:rsidRPr="002630F2" w14:paraId="5E54AE6C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3A436805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Ramón y Cajal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6FA658D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2016/0728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0F16B4FB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RYC-2015-17534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7529C417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PROGRAMA I+D RAMON Y CAJAL.</w:t>
            </w:r>
          </w:p>
        </w:tc>
      </w:tr>
      <w:tr w:rsidR="002630F2" w:rsidRPr="002630F2" w14:paraId="6EBB7059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71B4600A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Ayudas Personal Técnico de Apoyo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FD554AC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2017/0043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261E19D6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PTA2016-12026-I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6BD1E7ED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PROGRAMA  TÉCNICO DE APOYO. MODALIDAD INFRAESTRUCTURA.</w:t>
            </w:r>
          </w:p>
        </w:tc>
      </w:tr>
      <w:tr w:rsidR="002630F2" w:rsidRPr="002630F2" w14:paraId="39795B8D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27D1ECE9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Ayudas Personal Técnico de Apoyo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B7A73BF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2017/0044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63B73CB4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PTA2016-12967-I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07A0A8D3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PROGRAMA  TÉCNICO DE APOYO. MODALIDAD INFRAESTRUCTURA.</w:t>
            </w:r>
          </w:p>
        </w:tc>
      </w:tr>
      <w:tr w:rsidR="002630F2" w:rsidRPr="002630F2" w14:paraId="33E998C7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7FBA1333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Ayudas Personal Técnico de Apoyo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07F89B5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2017/0052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57D2BA19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PTA2016-12603-1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4A3A26A6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PROGRAMA  TÉCNICO DE APOYO. MODALIDAD INFRAESTRUCTURA.</w:t>
            </w:r>
          </w:p>
        </w:tc>
      </w:tr>
      <w:tr w:rsidR="002630F2" w:rsidRPr="002630F2" w14:paraId="2363F03B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2396E868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Europa Investigación 2017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F5E96A6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2017/0512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1AC65957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EUIN2017-89235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465E1BF9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IMBIO-D2S, De Todos los Datos a los Datos Útiles: Validación y Estandarización de Biomarcadores de Imagen a partir de Análisis </w:t>
            </w:r>
            <w:proofErr w:type="spellStart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Restrospectivos</w:t>
            </w:r>
            <w:proofErr w:type="spellEnd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 Biobancos de Imagen.</w:t>
            </w:r>
          </w:p>
        </w:tc>
      </w:tr>
      <w:tr w:rsidR="002630F2" w:rsidRPr="002630F2" w14:paraId="114FF0B0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4C03D9EE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Programa Estatal de I+D+i Orientada a los Retos de la Sociedad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ACC58C6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2017/0513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1C76918D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SAF2017-88422-R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0BBA9E1A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NEUROBLASTOHEAL. ESTUDIOS GENÉTICOS Y MOLECULARES EN NEUROBLASTOMAS DE ALTO RIESGO.</w:t>
            </w:r>
          </w:p>
        </w:tc>
      </w:tr>
      <w:tr w:rsidR="002630F2" w:rsidRPr="002630F2" w14:paraId="18285D02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42D14DFA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Programa Estatal de I+D+i Orientada a los Retos de la Sociedad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72A958F1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2017/0517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65C60FAF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SAF2017-82171-R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7A548968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SPLICING Y EPIGENÉTICA EN SMD. Uso de modelos </w:t>
            </w:r>
            <w:proofErr w:type="spellStart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crispr</w:t>
            </w:r>
            <w:proofErr w:type="spellEnd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/cas9 para estudiar el impacto de mutaciones genéticas y epigenéticas </w:t>
            </w:r>
            <w:proofErr w:type="spellStart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co-ocurrentes</w:t>
            </w:r>
            <w:proofErr w:type="spellEnd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 los síndromes mielodisplásicos.</w:t>
            </w:r>
          </w:p>
        </w:tc>
      </w:tr>
      <w:tr w:rsidR="002630F2" w:rsidRPr="002630F2" w14:paraId="60DBFD83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5F84E3E0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Programa Estatal de I+D+i Orientada a los Retos de la Sociedad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826F387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2017/0523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59592BC7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SAF2017-82251-R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4CF151CD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NUEVAS ESTRATEGIAS DE PREVENCIÓN Y DIAGNÓSTICO DE LAS INFECCIONES RELACIONADAS CON DISPOSITIVOS BIOMÉDICOS CAUSADOS POR STAPHYLOCOCCUS SPP.</w:t>
            </w:r>
          </w:p>
        </w:tc>
      </w:tr>
      <w:tr w:rsidR="002630F2" w:rsidRPr="002630F2" w14:paraId="15963635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729974D6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Retos Colaboración 2017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4242550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2017/0666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79B8335E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RTC-2017-6368-1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2A979E07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T-CELBANC: CREACIÓN DE UN BANCO NACIONAL DE LINFOCITOS T ESPECÍFICOS PARA USO INMEDIATO EN LAS INFECCIONES OPORTUNISTAS POST-TRASPLANTE.</w:t>
            </w:r>
          </w:p>
        </w:tc>
      </w:tr>
      <w:tr w:rsidR="002630F2" w:rsidRPr="002630F2" w14:paraId="4FF7476D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3EAA438E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Retos Colaboración 2017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4EE702F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2017/0666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6A528D7E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RTC-2017-6368-1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7C0B137B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T-CELBANC: CREACIÓN DE UN BANCO NACIONAL DE LINFOCITOS T ESPECÍFICOS PARA USO INMEDIATO EN LAS INFECCIONES OPORTUNISTAS POST-TRASPLANTE.</w:t>
            </w:r>
          </w:p>
        </w:tc>
      </w:tr>
      <w:tr w:rsidR="002630F2" w:rsidRPr="002630F2" w14:paraId="03DC69F5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5C7BF03F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Retos Colaboración 2017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9BC7DF3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2017/0667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6F389DAE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RTC-2017-6407-1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6A060436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COMBO-EPOC. EXPLORACIÓN Y PRUEBA DE CONCEPTO DE LA EFICACIA DEL TRATAMIENTO COMBINADO CON ORY-1001 EN INDICACIONES ONCOLÓGICAS.</w:t>
            </w:r>
          </w:p>
        </w:tc>
      </w:tr>
      <w:tr w:rsidR="002630F2" w:rsidRPr="002630F2" w14:paraId="6D657CC8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39D9836B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Retos Colaboración 2017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893682D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2017/0667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7A106B0C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RTC-2017-6407-1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62E7B05B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COMBO-EPOC. EXPLORACIÓN Y PRUEBA DE CONCEPTO DE LA EFICACIA DEL TRATAMIENTO COMBINADO CON ORY-1001 EN INDICACIONES ONCOLÓGICAS.</w:t>
            </w:r>
          </w:p>
        </w:tc>
      </w:tr>
      <w:tr w:rsidR="002630F2" w:rsidRPr="002630F2" w14:paraId="05D6B696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6970E9CF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Retos Colaboración 2017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BC68C6F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2017/0668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7B0636D1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RTC-2017-6299-1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3871EE7B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INNOPREP. Desarrollo de un innovador aplicador con clorhexidina alcohólica al 2% tintada para mejorar la eficacia y la seguridad en la asepsia del campo quirúrgico.</w:t>
            </w:r>
          </w:p>
        </w:tc>
      </w:tr>
      <w:tr w:rsidR="002630F2" w:rsidRPr="002630F2" w14:paraId="03D10AFB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19273A10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Retos Colaboración 2017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0EB39AD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2017/0668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2B106EBA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RTC-2017-6299-1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307496FC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INNOPREP. Desarrollo de un innovador aplicador con clorhexidina alcohólica al 2% tintada para mejorar la eficacia y la seguridad en la asepsia del campo quirúrgico.</w:t>
            </w:r>
          </w:p>
        </w:tc>
      </w:tr>
      <w:tr w:rsidR="002630F2" w:rsidRPr="002630F2" w14:paraId="46DDC725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059EF2F7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Programa Estatal de I+D+i Orientada a los Retos de la Sociedad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DDB8E8D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2017/0686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2AF88021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DPI2017-84780-C2-2-R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1A5841B7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Ingeniería de Tejidos para Mieloma Múltiple.</w:t>
            </w:r>
          </w:p>
        </w:tc>
      </w:tr>
      <w:tr w:rsidR="002630F2" w:rsidRPr="002630F2" w14:paraId="69415B2B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452DC316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Acciones de Dinamización "Europa Investigación"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7A20B5F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2019/0224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6E9AEFF6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EIN2019-103058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48F48FE7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PRE-ANGIOSAC. </w:t>
            </w:r>
            <w:proofErr w:type="spellStart"/>
            <w:r w:rsidRPr="002630F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PREliminary</w:t>
            </w:r>
            <w:proofErr w:type="spellEnd"/>
            <w:r w:rsidRPr="002630F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steps to develop Angiogenic extracellular </w:t>
            </w:r>
            <w:proofErr w:type="spellStart"/>
            <w:r w:rsidRPr="002630F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veSicles</w:t>
            </w:r>
            <w:proofErr w:type="spellEnd"/>
            <w:r w:rsidRPr="002630F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from modified Adult stem cells for the treatment of is Chemic diseases.</w:t>
            </w:r>
          </w:p>
        </w:tc>
      </w:tr>
      <w:tr w:rsidR="002630F2" w:rsidRPr="002630F2" w14:paraId="5817E611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0B53810D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Acciones de Dinamización "Europa Investigación"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D8A8FF0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2019/0224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67C0B736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EIN2019-103058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67418854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PRE-ANGIOSAC. </w:t>
            </w:r>
            <w:proofErr w:type="spellStart"/>
            <w:r w:rsidRPr="002630F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PREliminary</w:t>
            </w:r>
            <w:proofErr w:type="spellEnd"/>
            <w:r w:rsidRPr="002630F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steps to develop Angiogenic extracellular </w:t>
            </w:r>
            <w:proofErr w:type="spellStart"/>
            <w:r w:rsidRPr="002630F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veSicles</w:t>
            </w:r>
            <w:proofErr w:type="spellEnd"/>
            <w:r w:rsidRPr="002630F2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 xml:space="preserve"> from modified Adult stem cells for the treatment of is Chemic diseases.</w:t>
            </w:r>
          </w:p>
        </w:tc>
      </w:tr>
      <w:tr w:rsidR="002630F2" w:rsidRPr="002630F2" w14:paraId="5845E921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27E1F511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Convenio IISLaFe- CICUSD </w:t>
            </w:r>
            <w:proofErr w:type="spellStart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Imaging</w:t>
            </w:r>
            <w:proofErr w:type="spellEnd"/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2834D51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2019-184-1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2239E27C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MAPAICTS-2017-010/</w:t>
            </w:r>
            <w:proofErr w:type="spellStart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ReDIB</w:t>
            </w:r>
            <w:proofErr w:type="spellEnd"/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21B28285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proofErr w:type="spellStart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Imaging</w:t>
            </w:r>
            <w:proofErr w:type="spellEnd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-La Fe. Infraestructuras Científicas y Técnicas Singulares (ICTS).</w:t>
            </w:r>
          </w:p>
        </w:tc>
      </w:tr>
      <w:tr w:rsidR="002630F2" w:rsidRPr="002630F2" w14:paraId="29860949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0D0D7567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Convenio IISLaFe- CICUSD </w:t>
            </w:r>
            <w:proofErr w:type="spellStart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Imaging</w:t>
            </w:r>
            <w:proofErr w:type="spellEnd"/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85D9ECC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2019-184-1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1AA1E2A9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MAPAICTS-2017-010/</w:t>
            </w:r>
            <w:proofErr w:type="spellStart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ReDIB</w:t>
            </w:r>
            <w:proofErr w:type="spellEnd"/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4F812C1C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proofErr w:type="spellStart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Imaging</w:t>
            </w:r>
            <w:proofErr w:type="spellEnd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-La Fe. Infraestructuras Científicas y Técnicas Singulares (ICTS).</w:t>
            </w:r>
          </w:p>
        </w:tc>
      </w:tr>
      <w:tr w:rsidR="002630F2" w:rsidRPr="002630F2" w14:paraId="40280531" w14:textId="77777777" w:rsidTr="00523994">
        <w:trPr>
          <w:trHeight w:val="290"/>
        </w:trPr>
        <w:tc>
          <w:tcPr>
            <w:tcW w:w="1332" w:type="pct"/>
            <w:shd w:val="clear" w:color="auto" w:fill="auto"/>
            <w:vAlign w:val="center"/>
            <w:hideMark/>
          </w:tcPr>
          <w:p w14:paraId="161F0A91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Juan de la Cierva-incorporación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3FE5165F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2020-366-1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52980F1B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IJC2018-036209-I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2E885B6C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Juan de la </w:t>
            </w:r>
            <w:proofErr w:type="spellStart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Cierva_Incorporación_Marta</w:t>
            </w:r>
            <w:proofErr w:type="spellEnd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Moreno Torres</w:t>
            </w:r>
          </w:p>
        </w:tc>
      </w:tr>
      <w:tr w:rsidR="002630F2" w:rsidRPr="002630F2" w14:paraId="1F68562C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5A5C032A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Proyectos I+D+i 2019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16F23E59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2020-506-1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664E98DF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PID2019-110997RB-I00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704B9A38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DISEÑO Y VALIDACIÓN DE UN ÍNDICE PARA EVALUAR SERVICIOS Y NECESIDADES DE CUIDADOS PALIATIVOS CON METODOLOGÍA INTERDISCIPLINAR (PALLIAHELP).</w:t>
            </w:r>
          </w:p>
        </w:tc>
      </w:tr>
      <w:tr w:rsidR="002630F2" w:rsidRPr="002630F2" w14:paraId="14A680F9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00BEAB55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Proyectos I+D+i 2020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DBF8B16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2020-692-1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28478F1B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PID2020-119603RB-I00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5C49C20E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SENESCENCIA CELULAR CEREBRAL COMO CONDICIÓN ASOCIADA AL ENVEJECIMIENTO QUE AGRAVA EL DAÑO CEREBRAL INDUCIDO POR ICTUS: UNA OPORTUNIDAD PARA LOS FÁRMACOS SENOLÍTICOS.</w:t>
            </w:r>
          </w:p>
        </w:tc>
      </w:tr>
      <w:tr w:rsidR="002630F2" w:rsidRPr="002630F2" w14:paraId="13AE2D93" w14:textId="77777777" w:rsidTr="00523994">
        <w:trPr>
          <w:trHeight w:val="480"/>
        </w:trPr>
        <w:tc>
          <w:tcPr>
            <w:tcW w:w="1332" w:type="pct"/>
            <w:shd w:val="clear" w:color="auto" w:fill="auto"/>
            <w:vAlign w:val="center"/>
            <w:hideMark/>
          </w:tcPr>
          <w:p w14:paraId="52AE7F36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Proyectos I+D+i 2020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0B5321A6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2020-694-1</w:t>
            </w:r>
          </w:p>
        </w:tc>
        <w:tc>
          <w:tcPr>
            <w:tcW w:w="908" w:type="pct"/>
            <w:shd w:val="clear" w:color="auto" w:fill="auto"/>
            <w:vAlign w:val="center"/>
            <w:hideMark/>
          </w:tcPr>
          <w:p w14:paraId="0F3E876B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PID2020-119323RB-I00</w:t>
            </w:r>
          </w:p>
        </w:tc>
        <w:tc>
          <w:tcPr>
            <w:tcW w:w="2309" w:type="pct"/>
            <w:shd w:val="clear" w:color="auto" w:fill="auto"/>
            <w:vAlign w:val="center"/>
            <w:hideMark/>
          </w:tcPr>
          <w:p w14:paraId="6CDDCA7E" w14:textId="77777777" w:rsidR="002630F2" w:rsidRPr="002630F2" w:rsidRDefault="002630F2" w:rsidP="002630F2">
            <w:pPr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Función de la </w:t>
            </w:r>
            <w:proofErr w:type="spellStart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>haploinsuficiencia</w:t>
            </w:r>
            <w:proofErr w:type="spellEnd"/>
            <w:r w:rsidRPr="002630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 genes reparadores del DNA en la predisposición a neuroblastoma y en la regulación del nicho inmunosupresor.</w:t>
            </w:r>
          </w:p>
        </w:tc>
      </w:tr>
    </w:tbl>
    <w:p w14:paraId="76FFE28E" w14:textId="77777777" w:rsidR="007A169D" w:rsidRDefault="007A169D" w:rsidP="00B451EB">
      <w:pPr>
        <w:tabs>
          <w:tab w:val="left" w:pos="2484"/>
        </w:tabs>
        <w:spacing w:line="276" w:lineRule="auto"/>
        <w:rPr>
          <w:rFonts w:cs="Arial"/>
          <w:sz w:val="20"/>
          <w:lang w:val="es-ES"/>
        </w:rPr>
      </w:pPr>
    </w:p>
    <w:p w14:paraId="675BCA03" w14:textId="77777777" w:rsidR="00E151BE" w:rsidRDefault="00E151BE" w:rsidP="00C45CC3">
      <w:pPr>
        <w:tabs>
          <w:tab w:val="left" w:pos="2484"/>
        </w:tabs>
        <w:rPr>
          <w:rFonts w:cs="Arial"/>
          <w:sz w:val="20"/>
          <w:lang w:val="es-ES"/>
        </w:rPr>
      </w:pPr>
    </w:p>
    <w:p w14:paraId="675BCA04" w14:textId="77777777" w:rsidR="00E151BE" w:rsidRDefault="00E151BE" w:rsidP="00C45CC3">
      <w:pPr>
        <w:tabs>
          <w:tab w:val="left" w:pos="2484"/>
        </w:tabs>
        <w:rPr>
          <w:rFonts w:cs="Arial"/>
          <w:sz w:val="20"/>
          <w:lang w:val="es-ES"/>
        </w:rPr>
      </w:pPr>
    </w:p>
    <w:p w14:paraId="675BCA05" w14:textId="77777777" w:rsidR="00E151BE" w:rsidRDefault="00E151BE" w:rsidP="00C45CC3">
      <w:pPr>
        <w:tabs>
          <w:tab w:val="left" w:pos="2484"/>
        </w:tabs>
        <w:rPr>
          <w:rFonts w:cs="Arial"/>
          <w:sz w:val="20"/>
          <w:lang w:val="es-ES"/>
        </w:rPr>
      </w:pPr>
    </w:p>
    <w:p w14:paraId="675BCA06" w14:textId="77777777" w:rsidR="00E151BE" w:rsidRDefault="00E151BE" w:rsidP="00C45CC3">
      <w:pPr>
        <w:tabs>
          <w:tab w:val="left" w:pos="2484"/>
        </w:tabs>
        <w:rPr>
          <w:rFonts w:cs="Arial"/>
          <w:sz w:val="20"/>
          <w:lang w:val="es-ES"/>
        </w:rPr>
      </w:pPr>
    </w:p>
    <w:p w14:paraId="675BCA2C" w14:textId="77777777" w:rsidR="00F058D5" w:rsidRDefault="00F058D5" w:rsidP="00C45CC3">
      <w:pPr>
        <w:tabs>
          <w:tab w:val="left" w:pos="2484"/>
        </w:tabs>
        <w:rPr>
          <w:rFonts w:cs="Arial"/>
          <w:sz w:val="20"/>
          <w:lang w:val="es-ES"/>
        </w:rPr>
      </w:pPr>
    </w:p>
    <w:p w14:paraId="675BCA2D" w14:textId="77777777" w:rsidR="00F058D5" w:rsidRPr="00A106F8" w:rsidRDefault="00F058D5" w:rsidP="00C45CC3">
      <w:pPr>
        <w:tabs>
          <w:tab w:val="left" w:pos="2484"/>
        </w:tabs>
        <w:rPr>
          <w:rFonts w:cs="Arial"/>
          <w:sz w:val="20"/>
          <w:lang w:val="es-ES"/>
        </w:rPr>
      </w:pPr>
    </w:p>
    <w:sectPr w:rsidR="00F058D5" w:rsidRPr="00A106F8" w:rsidSect="00943A9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644" w:right="2234" w:bottom="1588" w:left="1418" w:header="51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9C1A" w14:textId="77777777" w:rsidR="006D400F" w:rsidRDefault="006D400F">
      <w:r>
        <w:separator/>
      </w:r>
    </w:p>
  </w:endnote>
  <w:endnote w:type="continuationSeparator" w:id="0">
    <w:p w14:paraId="7B5E680F" w14:textId="77777777" w:rsidR="006D400F" w:rsidRDefault="006D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CA33" w14:textId="10546519" w:rsidR="005A70F3" w:rsidRPr="00130081" w:rsidRDefault="00C5481A" w:rsidP="00130081">
    <w:pPr>
      <w:pStyle w:val="Piedepgina"/>
      <w:spacing w:before="0" w:line="360" w:lineRule="auto"/>
      <w:jc w:val="center"/>
      <w:rPr>
        <w:rFonts w:ascii="ArialMT" w:hAnsi="ArialMT" w:cs="ArialMT"/>
        <w:sz w:val="16"/>
        <w:szCs w:val="14"/>
        <w:lang w:val="es-ES"/>
      </w:rPr>
    </w:pPr>
    <w:r w:rsidRPr="00130081">
      <w:rPr>
        <w:rFonts w:ascii="ArialMT" w:hAnsi="ArialMT" w:cs="ArialMT"/>
        <w:sz w:val="16"/>
        <w:szCs w:val="14"/>
        <w:lang w:val="es-ES"/>
      </w:rPr>
      <w:t xml:space="preserve">Página </w:t>
    </w:r>
    <w:r w:rsidRPr="00130081">
      <w:rPr>
        <w:rFonts w:ascii="ArialMT" w:hAnsi="ArialMT" w:cs="ArialMT"/>
        <w:sz w:val="16"/>
        <w:szCs w:val="14"/>
        <w:lang w:val="es-ES"/>
      </w:rPr>
      <w:fldChar w:fldCharType="begin"/>
    </w:r>
    <w:r w:rsidRPr="00130081">
      <w:rPr>
        <w:rFonts w:ascii="ArialMT" w:hAnsi="ArialMT" w:cs="ArialMT"/>
        <w:sz w:val="16"/>
        <w:szCs w:val="14"/>
        <w:lang w:val="es-ES"/>
      </w:rPr>
      <w:instrText xml:space="preserve"> PAGE   \* MERGEFORMAT </w:instrText>
    </w:r>
    <w:r w:rsidRPr="00130081">
      <w:rPr>
        <w:rFonts w:ascii="ArialMT" w:hAnsi="ArialMT" w:cs="ArialMT"/>
        <w:sz w:val="16"/>
        <w:szCs w:val="14"/>
        <w:lang w:val="es-ES"/>
      </w:rPr>
      <w:fldChar w:fldCharType="separate"/>
    </w:r>
    <w:r w:rsidR="00EA7D67">
      <w:rPr>
        <w:rFonts w:ascii="ArialMT" w:hAnsi="ArialMT" w:cs="ArialMT"/>
        <w:noProof/>
        <w:sz w:val="16"/>
        <w:szCs w:val="14"/>
        <w:lang w:val="es-ES"/>
      </w:rPr>
      <w:t>1</w:t>
    </w:r>
    <w:r w:rsidRPr="00130081">
      <w:rPr>
        <w:rFonts w:ascii="ArialMT" w:hAnsi="ArialMT" w:cs="ArialMT"/>
        <w:sz w:val="16"/>
        <w:szCs w:val="14"/>
        <w:lang w:val="es-ES"/>
      </w:rPr>
      <w:fldChar w:fldCharType="end"/>
    </w:r>
    <w:r w:rsidRPr="00130081">
      <w:rPr>
        <w:rFonts w:ascii="ArialMT" w:hAnsi="ArialMT" w:cs="ArialMT"/>
        <w:sz w:val="16"/>
        <w:szCs w:val="14"/>
        <w:lang w:val="es-ES"/>
      </w:rPr>
      <w:t xml:space="preserve"> de </w:t>
    </w:r>
    <w:r w:rsidRPr="00130081">
      <w:rPr>
        <w:rFonts w:ascii="ArialMT" w:hAnsi="ArialMT" w:cs="ArialMT"/>
        <w:sz w:val="16"/>
        <w:szCs w:val="14"/>
        <w:lang w:val="es-ES"/>
      </w:rPr>
      <w:fldChar w:fldCharType="begin"/>
    </w:r>
    <w:r w:rsidRPr="00130081">
      <w:rPr>
        <w:rFonts w:ascii="ArialMT" w:hAnsi="ArialMT" w:cs="ArialMT"/>
        <w:sz w:val="16"/>
        <w:szCs w:val="14"/>
        <w:lang w:val="es-ES"/>
      </w:rPr>
      <w:instrText xml:space="preserve"> NUMPAGES   \* MERGEFORMAT </w:instrText>
    </w:r>
    <w:r w:rsidRPr="00130081">
      <w:rPr>
        <w:rFonts w:ascii="ArialMT" w:hAnsi="ArialMT" w:cs="ArialMT"/>
        <w:sz w:val="16"/>
        <w:szCs w:val="14"/>
        <w:lang w:val="es-ES"/>
      </w:rPr>
      <w:fldChar w:fldCharType="separate"/>
    </w:r>
    <w:r w:rsidR="00EA7D67">
      <w:rPr>
        <w:rFonts w:ascii="ArialMT" w:hAnsi="ArialMT" w:cs="ArialMT"/>
        <w:noProof/>
        <w:sz w:val="16"/>
        <w:szCs w:val="14"/>
        <w:lang w:val="es-ES"/>
      </w:rPr>
      <w:t>2</w:t>
    </w:r>
    <w:r w:rsidRPr="00130081">
      <w:rPr>
        <w:rFonts w:ascii="ArialMT" w:hAnsi="ArialMT" w:cs="ArialMT"/>
        <w:sz w:val="16"/>
        <w:szCs w:val="14"/>
        <w:lang w:val="es-ES"/>
      </w:rPr>
      <w:fldChar w:fldCharType="end"/>
    </w:r>
  </w:p>
  <w:p w14:paraId="675BCA34" w14:textId="77777777" w:rsidR="00130081" w:rsidRPr="00FB6591" w:rsidRDefault="005A70F3" w:rsidP="00130081">
    <w:pPr>
      <w:pStyle w:val="Piedepgina"/>
      <w:spacing w:before="0" w:line="360" w:lineRule="auto"/>
      <w:jc w:val="center"/>
      <w:rPr>
        <w:rFonts w:ascii="ArialMT" w:hAnsi="ArialMT" w:cs="ArialMT"/>
        <w:sz w:val="14"/>
        <w:szCs w:val="14"/>
        <w:lang w:val="es-ES"/>
      </w:rPr>
    </w:pPr>
    <w:r>
      <w:rPr>
        <w:rFonts w:ascii="ArialMT" w:hAnsi="ArialMT" w:cs="ArialMT"/>
        <w:sz w:val="14"/>
        <w:szCs w:val="14"/>
        <w:lang w:val="es-ES"/>
      </w:rPr>
      <w:t xml:space="preserve">IIS La Fe </w:t>
    </w:r>
    <w:r w:rsidR="00130081" w:rsidRPr="00FB6591">
      <w:rPr>
        <w:rFonts w:ascii="ArialMT" w:hAnsi="ArialMT" w:cs="ArialMT"/>
        <w:sz w:val="14"/>
        <w:szCs w:val="14"/>
        <w:lang w:val="es-ES"/>
      </w:rPr>
      <w:t xml:space="preserve">| Avenida Fernando Abril Martorell, </w:t>
    </w:r>
    <w:proofErr w:type="spellStart"/>
    <w:r w:rsidR="00130081" w:rsidRPr="00FB6591">
      <w:rPr>
        <w:rFonts w:ascii="ArialMT" w:hAnsi="ArialMT" w:cs="ArialMT"/>
        <w:sz w:val="14"/>
        <w:szCs w:val="14"/>
        <w:lang w:val="es-ES"/>
      </w:rPr>
      <w:t>nº</w:t>
    </w:r>
    <w:proofErr w:type="spellEnd"/>
    <w:r w:rsidR="00130081" w:rsidRPr="00FB6591">
      <w:rPr>
        <w:rFonts w:ascii="ArialMT" w:hAnsi="ArialMT" w:cs="ArialMT"/>
        <w:sz w:val="14"/>
        <w:szCs w:val="14"/>
        <w:lang w:val="es-ES"/>
      </w:rPr>
      <w:t xml:space="preserve"> 106, Torre A, 7ª. 46026 Valencia</w:t>
    </w:r>
  </w:p>
  <w:p w14:paraId="675BCA35" w14:textId="24CC3B7C" w:rsidR="00130081" w:rsidRPr="00FB6591" w:rsidRDefault="00130081" w:rsidP="00130081">
    <w:pPr>
      <w:pStyle w:val="Piedepgina"/>
      <w:spacing w:before="0" w:line="360" w:lineRule="auto"/>
      <w:jc w:val="center"/>
      <w:rPr>
        <w:rFonts w:ascii="ArialMT" w:hAnsi="ArialMT" w:cs="ArialMT"/>
        <w:sz w:val="14"/>
        <w:szCs w:val="14"/>
        <w:lang w:val="es-ES"/>
      </w:rPr>
    </w:pPr>
    <w:r w:rsidRPr="00FB6591">
      <w:rPr>
        <w:rFonts w:ascii="ArialMT" w:hAnsi="ArialMT" w:cs="ArialMT"/>
        <w:sz w:val="14"/>
        <w:szCs w:val="14"/>
        <w:lang w:val="es-ES"/>
      </w:rPr>
      <w:t xml:space="preserve">Tel.: (+34) 96 124 66 01 | Fax. (+34) 96 124 66 20 | </w:t>
    </w:r>
    <w:hyperlink r:id="rId1" w:history="1">
      <w:r w:rsidR="00EA7D67" w:rsidRPr="00650052">
        <w:rPr>
          <w:rStyle w:val="Hipervnculo"/>
          <w:rFonts w:ascii="ArialMT" w:hAnsi="ArialMT" w:cs="ArialMT"/>
          <w:sz w:val="14"/>
          <w:szCs w:val="14"/>
          <w:lang w:val="es-ES"/>
        </w:rPr>
        <w:t>info@iislafe.es</w:t>
      </w:r>
    </w:hyperlink>
    <w:r w:rsidR="00EA7D67">
      <w:rPr>
        <w:rFonts w:ascii="ArialMT" w:hAnsi="ArialMT" w:cs="ArialMT"/>
        <w:sz w:val="14"/>
        <w:szCs w:val="14"/>
        <w:lang w:val="es-ES"/>
      </w:rPr>
      <w:t xml:space="preserve"> </w:t>
    </w:r>
    <w:r w:rsidRPr="00FB6591">
      <w:rPr>
        <w:rFonts w:ascii="ArialMT" w:hAnsi="ArialMT" w:cs="ArialMT"/>
        <w:sz w:val="14"/>
        <w:szCs w:val="14"/>
        <w:lang w:val="es-ES"/>
      </w:rPr>
      <w:t xml:space="preserve">| </w:t>
    </w:r>
    <w:hyperlink r:id="rId2" w:history="1">
      <w:r w:rsidRPr="00AD6C9F">
        <w:rPr>
          <w:rStyle w:val="Hipervnculo"/>
          <w:rFonts w:ascii="ArialMT" w:hAnsi="ArialMT" w:cs="ArialMT"/>
          <w:sz w:val="14"/>
          <w:szCs w:val="14"/>
          <w:lang w:val="es-ES"/>
        </w:rPr>
        <w:t>www.iislafe.es</w:t>
      </w:r>
    </w:hyperlink>
    <w:r>
      <w:rPr>
        <w:rFonts w:ascii="ArialMT" w:hAnsi="ArialMT" w:cs="ArialMT"/>
        <w:sz w:val="14"/>
        <w:szCs w:val="14"/>
        <w:lang w:val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CA38" w14:textId="77777777" w:rsidR="00887CFE" w:rsidRDefault="00887CFE" w:rsidP="003546ED">
    <w:pPr>
      <w:pStyle w:val="Piedepgina"/>
      <w:spacing w:before="0" w:line="240" w:lineRule="auto"/>
      <w:rPr>
        <w:rFonts w:ascii="ArialMT" w:hAnsi="ArialMT" w:cs="ArialMT"/>
        <w:sz w:val="14"/>
        <w:szCs w:val="14"/>
        <w:lang w:val="es-ES"/>
      </w:rPr>
    </w:pPr>
  </w:p>
  <w:p w14:paraId="675BCA39" w14:textId="77777777" w:rsidR="00887CFE" w:rsidRDefault="00887CFE" w:rsidP="003546ED">
    <w:pPr>
      <w:pStyle w:val="Piedepgina"/>
      <w:spacing w:before="0" w:line="240" w:lineRule="auto"/>
      <w:rPr>
        <w:rFonts w:ascii="ArialMT" w:hAnsi="ArialMT" w:cs="ArialMT"/>
        <w:sz w:val="14"/>
        <w:szCs w:val="14"/>
        <w:lang w:val="es-ES"/>
      </w:rPr>
    </w:pPr>
  </w:p>
  <w:p w14:paraId="675BCA3A" w14:textId="77777777" w:rsidR="003546ED" w:rsidRDefault="003546ED" w:rsidP="003546ED">
    <w:pPr>
      <w:pStyle w:val="Piedepgina"/>
      <w:spacing w:before="0" w:line="240" w:lineRule="auto"/>
    </w:pPr>
    <w:r>
      <w:rPr>
        <w:rFonts w:ascii="ArialMT" w:hAnsi="ArialMT" w:cs="ArialMT"/>
        <w:sz w:val="14"/>
        <w:szCs w:val="14"/>
        <w:lang w:val="es-ES"/>
      </w:rPr>
      <w:t>IIS La Fe | Bulevar Sur, Torre A, 7ª. 46026 Valencia | Tel.: (+34) 96 124 66 01 Fax. (+34) 96 124 66 16 | fundacion_lafe@gva.es | www.iislafe.es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8DA7" w14:textId="77777777" w:rsidR="006D400F" w:rsidRDefault="006D400F">
      <w:r>
        <w:separator/>
      </w:r>
    </w:p>
  </w:footnote>
  <w:footnote w:type="continuationSeparator" w:id="0">
    <w:p w14:paraId="53C47FE7" w14:textId="77777777" w:rsidR="006D400F" w:rsidRDefault="006D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C2631" w14:textId="77777777" w:rsidR="00523994" w:rsidRDefault="00523994" w:rsidP="00523994">
    <w:pPr>
      <w:pStyle w:val="Encabezado"/>
      <w:spacing w:after="0" w:line="240" w:lineRule="auto"/>
      <w:jc w:val="right"/>
    </w:pPr>
    <w:r w:rsidRPr="004B5D19"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305F7ED2" wp14:editId="17D7DC31">
          <wp:simplePos x="0" y="0"/>
          <wp:positionH relativeFrom="margin">
            <wp:posOffset>167640</wp:posOffset>
          </wp:positionH>
          <wp:positionV relativeFrom="topMargin">
            <wp:posOffset>428625</wp:posOffset>
          </wp:positionV>
          <wp:extent cx="1449070" cy="848360"/>
          <wp:effectExtent l="0" t="0" r="0" b="8890"/>
          <wp:wrapSquare wrapText="bothSides"/>
          <wp:docPr id="1" name="Imagen 1" descr="\\iislafeserver01\RedirectedFolders\adrianasde\Desktop\logo-IIS-La-Fe-C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islafeserver01\RedirectedFolders\adrianasde\Desktop\logo-IIS-La-Fe-CA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D7A845C" wp14:editId="2D550115">
          <wp:extent cx="4065563" cy="1033655"/>
          <wp:effectExtent l="0" t="0" r="0" b="0"/>
          <wp:docPr id="3" name="Imagen 3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55375" cy="1056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3A92">
      <w:t xml:space="preserve">    </w:t>
    </w:r>
    <w:r>
      <w:t xml:space="preserve"> </w:t>
    </w:r>
  </w:p>
  <w:p w14:paraId="675BCA32" w14:textId="2E258C28" w:rsidR="00BD6D9E" w:rsidRDefault="00523994" w:rsidP="00523994">
    <w:pPr>
      <w:pStyle w:val="Encabezado"/>
      <w:spacing w:after="0" w:line="240" w:lineRule="auto"/>
      <w:jc w:val="right"/>
    </w:pPr>
    <w:r w:rsidRPr="007A169D">
      <w:rPr>
        <w:rFonts w:ascii="Helvetica" w:hAnsi="Helvetica"/>
        <w:b/>
        <w:bCs/>
        <w:color w:val="365F91" w:themeColor="accent1" w:themeShade="BF"/>
      </w:rPr>
      <w:t>Fondos FEDER | Una manera de hacer Europa</w:t>
    </w:r>
    <w:r>
      <w:t xml:space="preserve">                                                       </w:t>
    </w:r>
    <w:r w:rsidR="00943A92">
      <w:t xml:space="preserve">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CA36" w14:textId="77777777" w:rsidR="00733EB0" w:rsidRDefault="004B1750" w:rsidP="00733EB0">
    <w:pPr>
      <w:pStyle w:val="Encabezado"/>
      <w:spacing w:after="0" w:line="240" w:lineRule="auto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675BCA3D" wp14:editId="675BCA3E">
          <wp:simplePos x="0" y="0"/>
          <wp:positionH relativeFrom="column">
            <wp:posOffset>3810</wp:posOffset>
          </wp:positionH>
          <wp:positionV relativeFrom="paragraph">
            <wp:posOffset>52705</wp:posOffset>
          </wp:positionV>
          <wp:extent cx="1620000" cy="432920"/>
          <wp:effectExtent l="0" t="0" r="0" b="5715"/>
          <wp:wrapThrough wrapText="bothSides">
            <wp:wrapPolygon edited="0">
              <wp:start x="0" y="0"/>
              <wp:lineTo x="0" y="20934"/>
              <wp:lineTo x="21338" y="20934"/>
              <wp:lineTo x="21338" y="0"/>
              <wp:lineTo x="0" y="0"/>
            </wp:wrapPolygon>
          </wp:wrapThrough>
          <wp:docPr id="5" name="Imagen 5" descr="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3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5BCA37" w14:textId="77777777" w:rsidR="007F2CF9" w:rsidRDefault="007F2CF9" w:rsidP="000158DB">
    <w:pPr>
      <w:pStyle w:val="Encabezado"/>
      <w:spacing w:after="24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BE4"/>
    <w:multiLevelType w:val="hybridMultilevel"/>
    <w:tmpl w:val="AEDCB784"/>
    <w:lvl w:ilvl="0" w:tplc="AC18B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14DAA"/>
    <w:multiLevelType w:val="hybridMultilevel"/>
    <w:tmpl w:val="4F62C21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94406822">
    <w:abstractNumId w:val="1"/>
  </w:num>
  <w:num w:numId="2" w16cid:durableId="380981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1A"/>
    <w:rsid w:val="00005C9E"/>
    <w:rsid w:val="000158DB"/>
    <w:rsid w:val="00027442"/>
    <w:rsid w:val="000326EC"/>
    <w:rsid w:val="00067654"/>
    <w:rsid w:val="00095854"/>
    <w:rsid w:val="000B27AB"/>
    <w:rsid w:val="000C7BE7"/>
    <w:rsid w:val="001109D6"/>
    <w:rsid w:val="00130081"/>
    <w:rsid w:val="00140C0C"/>
    <w:rsid w:val="00180213"/>
    <w:rsid w:val="00185F98"/>
    <w:rsid w:val="00193EAA"/>
    <w:rsid w:val="001A6EBE"/>
    <w:rsid w:val="001B7719"/>
    <w:rsid w:val="001D7FE0"/>
    <w:rsid w:val="001E3F22"/>
    <w:rsid w:val="001F2567"/>
    <w:rsid w:val="001F66FD"/>
    <w:rsid w:val="00204DFD"/>
    <w:rsid w:val="00231059"/>
    <w:rsid w:val="002458C7"/>
    <w:rsid w:val="00247D0B"/>
    <w:rsid w:val="00256D99"/>
    <w:rsid w:val="002630F2"/>
    <w:rsid w:val="002669E4"/>
    <w:rsid w:val="002A3799"/>
    <w:rsid w:val="002B6DFC"/>
    <w:rsid w:val="002C3B5C"/>
    <w:rsid w:val="002F10C0"/>
    <w:rsid w:val="003546ED"/>
    <w:rsid w:val="00354BDD"/>
    <w:rsid w:val="00376EB7"/>
    <w:rsid w:val="003D6C7E"/>
    <w:rsid w:val="003E14C6"/>
    <w:rsid w:val="003F70B3"/>
    <w:rsid w:val="00411F39"/>
    <w:rsid w:val="00421EA9"/>
    <w:rsid w:val="00431BC0"/>
    <w:rsid w:val="004A1AFC"/>
    <w:rsid w:val="004B1750"/>
    <w:rsid w:val="004B5D19"/>
    <w:rsid w:val="004F2E0D"/>
    <w:rsid w:val="00512E33"/>
    <w:rsid w:val="00523994"/>
    <w:rsid w:val="00540045"/>
    <w:rsid w:val="00552A16"/>
    <w:rsid w:val="005834A9"/>
    <w:rsid w:val="005A70F3"/>
    <w:rsid w:val="005C1AF2"/>
    <w:rsid w:val="005F12CC"/>
    <w:rsid w:val="00603C6A"/>
    <w:rsid w:val="00605953"/>
    <w:rsid w:val="00614842"/>
    <w:rsid w:val="00640EA5"/>
    <w:rsid w:val="00651900"/>
    <w:rsid w:val="00660B82"/>
    <w:rsid w:val="00671484"/>
    <w:rsid w:val="006814F0"/>
    <w:rsid w:val="006A5778"/>
    <w:rsid w:val="006B2647"/>
    <w:rsid w:val="006D2F28"/>
    <w:rsid w:val="006D400F"/>
    <w:rsid w:val="006D7184"/>
    <w:rsid w:val="006E5AD7"/>
    <w:rsid w:val="0072246A"/>
    <w:rsid w:val="0073074D"/>
    <w:rsid w:val="00733EB0"/>
    <w:rsid w:val="00741E68"/>
    <w:rsid w:val="00787438"/>
    <w:rsid w:val="007A169D"/>
    <w:rsid w:val="007A333A"/>
    <w:rsid w:val="007F2CF9"/>
    <w:rsid w:val="00812552"/>
    <w:rsid w:val="00816AC0"/>
    <w:rsid w:val="00880E30"/>
    <w:rsid w:val="00887B3F"/>
    <w:rsid w:val="00887CFE"/>
    <w:rsid w:val="00895150"/>
    <w:rsid w:val="008965BF"/>
    <w:rsid w:val="008B1895"/>
    <w:rsid w:val="008E141D"/>
    <w:rsid w:val="008F6860"/>
    <w:rsid w:val="00913AC3"/>
    <w:rsid w:val="0091513C"/>
    <w:rsid w:val="00923A8F"/>
    <w:rsid w:val="00943A92"/>
    <w:rsid w:val="0096545B"/>
    <w:rsid w:val="009A76C0"/>
    <w:rsid w:val="009B3CC4"/>
    <w:rsid w:val="009C5F27"/>
    <w:rsid w:val="009D28EC"/>
    <w:rsid w:val="009E0FA4"/>
    <w:rsid w:val="00A03127"/>
    <w:rsid w:val="00A106F8"/>
    <w:rsid w:val="00A16BCC"/>
    <w:rsid w:val="00A415FA"/>
    <w:rsid w:val="00A52BB4"/>
    <w:rsid w:val="00A66F0E"/>
    <w:rsid w:val="00A87857"/>
    <w:rsid w:val="00A918B0"/>
    <w:rsid w:val="00AB4B72"/>
    <w:rsid w:val="00AB54A2"/>
    <w:rsid w:val="00AC4EB5"/>
    <w:rsid w:val="00AD271D"/>
    <w:rsid w:val="00AF2F7C"/>
    <w:rsid w:val="00AF5E32"/>
    <w:rsid w:val="00B0024E"/>
    <w:rsid w:val="00B03840"/>
    <w:rsid w:val="00B06018"/>
    <w:rsid w:val="00B3140E"/>
    <w:rsid w:val="00B451EB"/>
    <w:rsid w:val="00B470CF"/>
    <w:rsid w:val="00B542CC"/>
    <w:rsid w:val="00BB43D6"/>
    <w:rsid w:val="00BD6D9E"/>
    <w:rsid w:val="00C07CF7"/>
    <w:rsid w:val="00C16F63"/>
    <w:rsid w:val="00C45CC3"/>
    <w:rsid w:val="00C51CE7"/>
    <w:rsid w:val="00C5481A"/>
    <w:rsid w:val="00C55F4E"/>
    <w:rsid w:val="00C666EC"/>
    <w:rsid w:val="00C73C56"/>
    <w:rsid w:val="00C877C4"/>
    <w:rsid w:val="00C966A1"/>
    <w:rsid w:val="00CA6511"/>
    <w:rsid w:val="00D07238"/>
    <w:rsid w:val="00D40A75"/>
    <w:rsid w:val="00D40FA6"/>
    <w:rsid w:val="00D56EFE"/>
    <w:rsid w:val="00D6055D"/>
    <w:rsid w:val="00D62DA6"/>
    <w:rsid w:val="00DD6D99"/>
    <w:rsid w:val="00DF4809"/>
    <w:rsid w:val="00E10D3E"/>
    <w:rsid w:val="00E151BE"/>
    <w:rsid w:val="00E17737"/>
    <w:rsid w:val="00E30DBE"/>
    <w:rsid w:val="00E52CDA"/>
    <w:rsid w:val="00E60F97"/>
    <w:rsid w:val="00EA3CB2"/>
    <w:rsid w:val="00EA7D67"/>
    <w:rsid w:val="00EB0D98"/>
    <w:rsid w:val="00EE5E58"/>
    <w:rsid w:val="00EF17B5"/>
    <w:rsid w:val="00F058D5"/>
    <w:rsid w:val="00F55325"/>
    <w:rsid w:val="00F710D2"/>
    <w:rsid w:val="00F77A48"/>
    <w:rsid w:val="00F8086D"/>
    <w:rsid w:val="00FC18C7"/>
    <w:rsid w:val="00FD1BE7"/>
    <w:rsid w:val="00FE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5BC9F1"/>
  <w15:docId w15:val="{B9914DCD-B6BB-4349-BDFF-F0C39645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s-ES_tradnl"/>
    </w:rPr>
  </w:style>
  <w:style w:type="paragraph" w:styleId="Ttulo1">
    <w:name w:val="heading 1"/>
    <w:basedOn w:val="Normal"/>
    <w:next w:val="Textoindependiente"/>
    <w:qFormat/>
    <w:pPr>
      <w:keepNext/>
      <w:keepLines/>
      <w:spacing w:after="220" w:line="220" w:lineRule="atLeast"/>
      <w:outlineLvl w:val="0"/>
    </w:pPr>
    <w:rPr>
      <w:rFonts w:ascii="Arial Black" w:hAnsi="Arial Black"/>
      <w:spacing w:val="-10"/>
      <w:kern w:val="20"/>
    </w:rPr>
  </w:style>
  <w:style w:type="paragraph" w:styleId="Ttulo2">
    <w:name w:val="heading 2"/>
    <w:basedOn w:val="Encabezado-base"/>
    <w:next w:val="Textoindependiente"/>
    <w:qFormat/>
    <w:pPr>
      <w:jc w:val="left"/>
      <w:outlineLvl w:val="1"/>
    </w:pPr>
    <w:rPr>
      <w:sz w:val="18"/>
    </w:rPr>
  </w:style>
  <w:style w:type="paragraph" w:styleId="Ttulo3">
    <w:name w:val="heading 3"/>
    <w:basedOn w:val="Encabezado-base"/>
    <w:next w:val="Textoindependiente"/>
    <w:qFormat/>
    <w:pPr>
      <w:spacing w:after="220"/>
      <w:jc w:val="left"/>
      <w:outlineLvl w:val="2"/>
    </w:pPr>
    <w:rPr>
      <w:rFonts w:ascii="Arial" w:hAnsi="Arial"/>
    </w:rPr>
  </w:style>
  <w:style w:type="paragraph" w:styleId="Ttulo4">
    <w:name w:val="heading 4"/>
    <w:basedOn w:val="Encabezado-base"/>
    <w:next w:val="Textoindependiente"/>
    <w:qFormat/>
    <w:pPr>
      <w:ind w:left="360"/>
      <w:outlineLvl w:val="3"/>
    </w:pPr>
    <w:rPr>
      <w:spacing w:val="-5"/>
      <w:sz w:val="18"/>
    </w:rPr>
  </w:style>
  <w:style w:type="paragraph" w:styleId="Ttulo5">
    <w:name w:val="heading 5"/>
    <w:basedOn w:val="Encabezado-base"/>
    <w:next w:val="Textoindependiente"/>
    <w:qFormat/>
    <w:pPr>
      <w:ind w:left="720"/>
      <w:outlineLvl w:val="4"/>
    </w:pPr>
    <w:rPr>
      <w:spacing w:val="-5"/>
      <w:sz w:val="18"/>
    </w:rPr>
  </w:style>
  <w:style w:type="paragraph" w:styleId="Ttulo6">
    <w:name w:val="heading 6"/>
    <w:basedOn w:val="Encabezado-base"/>
    <w:next w:val="Textoindependiente"/>
    <w:qFormat/>
    <w:pPr>
      <w:ind w:left="1080"/>
      <w:outlineLvl w:val="5"/>
    </w:pPr>
    <w:rPr>
      <w:spacing w:val="-5"/>
      <w:sz w:val="18"/>
    </w:rPr>
  </w:style>
  <w:style w:type="paragraph" w:styleId="Ttulo7">
    <w:name w:val="heading 7"/>
    <w:basedOn w:val="Encabezado-base"/>
    <w:next w:val="Textoindependiente"/>
    <w:qFormat/>
    <w:pPr>
      <w:ind w:left="1440"/>
      <w:outlineLvl w:val="6"/>
    </w:pPr>
    <w:rPr>
      <w:spacing w:val="-5"/>
      <w:sz w:val="18"/>
    </w:rPr>
  </w:style>
  <w:style w:type="paragraph" w:styleId="Ttulo8">
    <w:name w:val="heading 8"/>
    <w:basedOn w:val="Encabezado-base"/>
    <w:next w:val="Textoindependiente"/>
    <w:qFormat/>
    <w:pPr>
      <w:ind w:left="1800"/>
      <w:outlineLvl w:val="7"/>
    </w:pPr>
    <w:rPr>
      <w:spacing w:val="-5"/>
      <w:sz w:val="18"/>
    </w:rPr>
  </w:style>
  <w:style w:type="paragraph" w:styleId="Ttulo9">
    <w:name w:val="heading 9"/>
    <w:basedOn w:val="Encabezado-base"/>
    <w:next w:val="Textoindependiente"/>
    <w:qFormat/>
    <w:pPr>
      <w:ind w:left="2160"/>
      <w:outlineLvl w:val="8"/>
    </w:pPr>
    <w:rPr>
      <w:spacing w:val="-5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spacing w:after="220" w:line="220" w:lineRule="atLeast"/>
    </w:pPr>
    <w:rPr>
      <w:spacing w:val="-5"/>
    </w:rPr>
  </w:style>
  <w:style w:type="paragraph" w:styleId="Cierre">
    <w:name w:val="Closing"/>
    <w:basedOn w:val="Textoindependiente"/>
    <w:next w:val="Firma-compaa"/>
    <w:pPr>
      <w:keepNext/>
      <w:spacing w:after="60"/>
      <w:jc w:val="left"/>
    </w:pPr>
  </w:style>
  <w:style w:type="paragraph" w:customStyle="1" w:styleId="Firma-compaa">
    <w:name w:val="Firma - compañía"/>
    <w:basedOn w:val="Firma"/>
    <w:next w:val="Firma-nombre"/>
    <w:pPr>
      <w:keepNext/>
      <w:spacing w:line="220" w:lineRule="atLeast"/>
    </w:pPr>
    <w:rPr>
      <w:spacing w:val="-5"/>
    </w:rPr>
  </w:style>
  <w:style w:type="paragraph" w:customStyle="1" w:styleId="Firma-nombre">
    <w:name w:val="Firma - nombre"/>
    <w:basedOn w:val="Firma"/>
    <w:next w:val="Firma-puesto"/>
    <w:pPr>
      <w:keepNext/>
      <w:spacing w:before="880" w:line="220" w:lineRule="atLeast"/>
    </w:pPr>
    <w:rPr>
      <w:spacing w:val="-5"/>
    </w:rPr>
  </w:style>
  <w:style w:type="paragraph" w:customStyle="1" w:styleId="Firma-puesto">
    <w:name w:val="Firma - puesto"/>
    <w:basedOn w:val="Firma"/>
    <w:next w:val="Normal"/>
    <w:pPr>
      <w:keepNext/>
      <w:spacing w:line="220" w:lineRule="atLeast"/>
    </w:pPr>
    <w:rPr>
      <w:spacing w:val="-5"/>
    </w:rPr>
  </w:style>
  <w:style w:type="paragraph" w:customStyle="1" w:styleId="Nombredecompaa">
    <w:name w:val="Nombre de compañía"/>
    <w:basedOn w:val="Normal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Fecha">
    <w:name w:val="Date"/>
    <w:basedOn w:val="Textoindependiente"/>
    <w:next w:val="Direccininterior"/>
    <w:link w:val="FechaCar"/>
    <w:pPr>
      <w:spacing w:after="440"/>
      <w:jc w:val="left"/>
    </w:pPr>
  </w:style>
  <w:style w:type="paragraph" w:customStyle="1" w:styleId="Direccininterior">
    <w:name w:val="Dirección interior"/>
    <w:basedOn w:val="Textoindependiente"/>
    <w:pPr>
      <w:spacing w:after="0"/>
      <w:jc w:val="left"/>
    </w:pPr>
    <w:rPr>
      <w:lang w:val="en-US"/>
    </w:rPr>
  </w:style>
  <w:style w:type="paragraph" w:customStyle="1" w:styleId="Saludos">
    <w:name w:val="Saludos"/>
    <w:basedOn w:val="Textoindependiente"/>
    <w:next w:val="Lneadeasunto"/>
    <w:pPr>
      <w:spacing w:before="220"/>
      <w:jc w:val="left"/>
    </w:pPr>
  </w:style>
  <w:style w:type="paragraph" w:customStyle="1" w:styleId="Lneadeasunto">
    <w:name w:val="Línea de asunto"/>
    <w:basedOn w:val="Textoindependiente"/>
    <w:next w:val="Textoindependiente"/>
    <w:pPr>
      <w:jc w:val="left"/>
    </w:pPr>
    <w:rPr>
      <w:rFonts w:ascii="Arial Black" w:hAnsi="Arial Black"/>
      <w:spacing w:val="-10"/>
    </w:rPr>
  </w:style>
  <w:style w:type="paragraph" w:styleId="Piedepgina">
    <w:name w:val="footer"/>
    <w:basedOn w:val="Normal"/>
    <w:link w:val="PiedepginaCar"/>
    <w:uiPriority w:val="99"/>
    <w:pPr>
      <w:keepLines/>
      <w:tabs>
        <w:tab w:val="center" w:pos="4320"/>
        <w:tab w:val="right" w:pos="8640"/>
      </w:tabs>
      <w:spacing w:before="600" w:line="220" w:lineRule="atLeast"/>
    </w:pPr>
    <w:rPr>
      <w:spacing w:val="-5"/>
      <w:sz w:val="18"/>
    </w:rPr>
  </w:style>
  <w:style w:type="paragraph" w:styleId="Encabezado">
    <w:name w:val="header"/>
    <w:basedOn w:val="Normal"/>
    <w:link w:val="EncabezadoCar"/>
    <w:uiPriority w:val="99"/>
    <w:pPr>
      <w:keepLines/>
      <w:tabs>
        <w:tab w:val="center" w:pos="4320"/>
        <w:tab w:val="right" w:pos="8640"/>
      </w:tabs>
      <w:spacing w:after="600" w:line="220" w:lineRule="atLeast"/>
    </w:pPr>
    <w:rPr>
      <w:spacing w:val="-5"/>
    </w:rPr>
  </w:style>
  <w:style w:type="paragraph" w:styleId="Listaconvietas">
    <w:name w:val="List Bullet"/>
    <w:basedOn w:val="Lista"/>
    <w:pPr>
      <w:spacing w:after="220" w:line="220" w:lineRule="atLeast"/>
      <w:ind w:left="720" w:right="720"/>
    </w:pPr>
    <w:rPr>
      <w:spacing w:val="-5"/>
    </w:rPr>
  </w:style>
  <w:style w:type="paragraph" w:customStyle="1" w:styleId="Direccinderetorno">
    <w:name w:val="Dirección de retorno"/>
    <w:basedOn w:val="Normal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sz w:val="14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Firma">
    <w:name w:val="Signature"/>
    <w:basedOn w:val="Normal"/>
  </w:style>
  <w:style w:type="paragraph" w:styleId="Lista">
    <w:name w:val="List"/>
    <w:basedOn w:val="Normal"/>
    <w:pPr>
      <w:ind w:left="360" w:hanging="360"/>
    </w:pPr>
  </w:style>
  <w:style w:type="paragraph" w:customStyle="1" w:styleId="Encabezado-base">
    <w:name w:val="Encabezado - base"/>
    <w:basedOn w:val="Textoindependiente"/>
    <w:next w:val="Textoindependiente"/>
    <w:pPr>
      <w:keepNext/>
      <w:keepLines/>
      <w:spacing w:after="0"/>
    </w:pPr>
    <w:rPr>
      <w:rFonts w:ascii="Arial Black" w:hAnsi="Arial Black"/>
      <w:spacing w:val="-10"/>
      <w:kern w:val="20"/>
    </w:rPr>
  </w:style>
  <w:style w:type="paragraph" w:styleId="Textocomentario">
    <w:name w:val="annotation text"/>
    <w:basedOn w:val="Notaalpie-base"/>
    <w:link w:val="TextocomentarioCar"/>
    <w:semiHidden/>
  </w:style>
  <w:style w:type="paragraph" w:customStyle="1" w:styleId="Notaalpie-base">
    <w:name w:val="Nota al pie - base"/>
    <w:basedOn w:val="Textoindependiente"/>
    <w:link w:val="Notaalpie-baseCar"/>
    <w:pPr>
      <w:keepLines/>
    </w:pPr>
    <w:rPr>
      <w:sz w:val="16"/>
    </w:rPr>
  </w:style>
  <w:style w:type="paragraph" w:styleId="Cita">
    <w:name w:val="Quote"/>
    <w:basedOn w:val="Textoindependiente"/>
    <w:qFormat/>
    <w:pPr>
      <w:keepLines/>
      <w:ind w:left="720" w:right="720"/>
    </w:pPr>
  </w:style>
  <w:style w:type="paragraph" w:customStyle="1" w:styleId="Textoindependiente-mantener">
    <w:name w:val="Texto independiente - mantener"/>
    <w:basedOn w:val="Textoindependiente"/>
    <w:pPr>
      <w:keepNext/>
    </w:pPr>
  </w:style>
  <w:style w:type="paragraph" w:customStyle="1" w:styleId="Inicialesdereferencia">
    <w:name w:val="Iniciales de referencia"/>
    <w:basedOn w:val="Textoindependiente"/>
    <w:next w:val="Cartaadjunta"/>
    <w:pPr>
      <w:keepNext/>
      <w:keepLines/>
      <w:spacing w:before="220" w:after="0"/>
    </w:pPr>
  </w:style>
  <w:style w:type="paragraph" w:customStyle="1" w:styleId="Cartaadjunta">
    <w:name w:val="Carta adjunta"/>
    <w:basedOn w:val="Textoindependiente"/>
    <w:next w:val="Cc"/>
    <w:pPr>
      <w:keepNext/>
      <w:keepLines/>
      <w:jc w:val="left"/>
    </w:pPr>
  </w:style>
  <w:style w:type="paragraph" w:customStyle="1" w:styleId="Cc">
    <w:name w:val="Cc."/>
    <w:basedOn w:val="Textoindependiente"/>
    <w:pPr>
      <w:keepLines/>
      <w:ind w:left="360" w:hanging="360"/>
      <w:jc w:val="left"/>
    </w:pPr>
  </w:style>
  <w:style w:type="paragraph" w:styleId="Descripcin">
    <w:name w:val="caption"/>
    <w:basedOn w:val="Imagen"/>
    <w:next w:val="Textoindependiente"/>
    <w:qFormat/>
    <w:rPr>
      <w:sz w:val="16"/>
    </w:rPr>
  </w:style>
  <w:style w:type="paragraph" w:customStyle="1" w:styleId="Imagen">
    <w:name w:val="Imagen"/>
    <w:basedOn w:val="Normal"/>
    <w:next w:val="Descripcin"/>
    <w:pPr>
      <w:keepNext/>
    </w:pPr>
    <w:rPr>
      <w:spacing w:val="-5"/>
    </w:rPr>
  </w:style>
  <w:style w:type="paragraph" w:customStyle="1" w:styleId="Lneadeatencin">
    <w:name w:val="Línea de atención"/>
    <w:basedOn w:val="Textoindependiente"/>
    <w:next w:val="Saludos"/>
    <w:pPr>
      <w:spacing w:before="220" w:after="0"/>
      <w:jc w:val="left"/>
    </w:pPr>
  </w:style>
  <w:style w:type="character" w:styleId="Refdenotaalfinal">
    <w:name w:val="endnote reference"/>
    <w:semiHidden/>
    <w:rPr>
      <w:rFonts w:ascii="Arial" w:hAnsi="Arial"/>
      <w:sz w:val="20"/>
      <w:vertAlign w:val="superscript"/>
    </w:rPr>
  </w:style>
  <w:style w:type="paragraph" w:styleId="Textonotaalfinal">
    <w:name w:val="endnote text"/>
    <w:basedOn w:val="Notaalpie-base"/>
    <w:semiHidden/>
  </w:style>
  <w:style w:type="paragraph" w:styleId="Direccinsobre">
    <w:name w:val="envelope address"/>
    <w:basedOn w:val="Textoindependiente"/>
    <w:pPr>
      <w:framePr w:w="7920" w:wrap="around" w:hAnchor="page" w:xAlign="center" w:yAlign="bottom"/>
      <w:spacing w:after="0"/>
      <w:ind w:left="2880"/>
    </w:pPr>
  </w:style>
  <w:style w:type="paragraph" w:styleId="Remitedesobre">
    <w:name w:val="envelope return"/>
    <w:basedOn w:val="Textoindependiente"/>
    <w:pPr>
      <w:spacing w:after="0"/>
      <w:jc w:val="left"/>
    </w:pPr>
    <w:rPr>
      <w:spacing w:val="0"/>
      <w:sz w:val="18"/>
    </w:rPr>
  </w:style>
  <w:style w:type="paragraph" w:customStyle="1" w:styleId="Encabezadobase">
    <w:name w:val="Encabezado base"/>
    <w:basedOn w:val="Normal"/>
    <w:pPr>
      <w:keepLines/>
      <w:tabs>
        <w:tab w:val="left" w:pos="-1080"/>
        <w:tab w:val="center" w:pos="4320"/>
        <w:tab w:val="right" w:pos="9720"/>
      </w:tabs>
      <w:ind w:left="-1080" w:right="-1080"/>
    </w:pPr>
    <w:rPr>
      <w:lang w:val="en-US"/>
    </w:rPr>
  </w:style>
  <w:style w:type="character" w:styleId="Refdenotaalpie">
    <w:name w:val="footnote reference"/>
    <w:semiHidden/>
    <w:rPr>
      <w:sz w:val="20"/>
      <w:vertAlign w:val="superscript"/>
    </w:rPr>
  </w:style>
  <w:style w:type="paragraph" w:styleId="Textonotapie">
    <w:name w:val="footnote text"/>
    <w:basedOn w:val="Notaalpie-base"/>
    <w:semiHidden/>
    <w:pPr>
      <w:spacing w:after="0"/>
    </w:pPr>
  </w:style>
  <w:style w:type="character" w:customStyle="1" w:styleId="nfasisinicial">
    <w:name w:val="Énfasis inicial"/>
    <w:rPr>
      <w:rFonts w:ascii="Arial Black" w:hAnsi="Arial Black"/>
      <w:sz w:val="18"/>
    </w:rPr>
  </w:style>
  <w:style w:type="character" w:styleId="Nmerodelnea">
    <w:name w:val="line number"/>
    <w:rPr>
      <w:rFonts w:ascii="Arial" w:hAnsi="Arial"/>
      <w:sz w:val="18"/>
    </w:rPr>
  </w:style>
  <w:style w:type="paragraph" w:styleId="Listaconnmeros">
    <w:name w:val="List Number"/>
    <w:basedOn w:val="Lista"/>
    <w:pPr>
      <w:spacing w:after="220" w:line="220" w:lineRule="atLeast"/>
      <w:ind w:left="720" w:right="720"/>
    </w:pPr>
    <w:rPr>
      <w:spacing w:val="-5"/>
    </w:rPr>
  </w:style>
  <w:style w:type="paragraph" w:styleId="Textomacro">
    <w:name w:val="macro"/>
    <w:basedOn w:val="Textoindependiente"/>
    <w:semiHidden/>
    <w:pPr>
      <w:spacing w:line="240" w:lineRule="auto"/>
    </w:pPr>
    <w:rPr>
      <w:rFonts w:ascii="Courier New" w:hAnsi="Courier New"/>
    </w:rPr>
  </w:style>
  <w:style w:type="character" w:styleId="Nmerodepgina">
    <w:name w:val="page number"/>
    <w:rPr>
      <w:rFonts w:ascii="Arial" w:hAnsi="Arial"/>
      <w:sz w:val="18"/>
      <w:vertAlign w:val="baseline"/>
    </w:rPr>
  </w:style>
  <w:style w:type="character" w:customStyle="1" w:styleId="Superndice">
    <w:name w:val="Superíndice"/>
    <w:rPr>
      <w:vertAlign w:val="superscript"/>
    </w:rPr>
  </w:style>
  <w:style w:type="paragraph" w:styleId="Listaconnmeros5">
    <w:name w:val="List Number 5"/>
    <w:basedOn w:val="Listaconnmeros"/>
    <w:pPr>
      <w:ind w:left="2160"/>
    </w:pPr>
  </w:style>
  <w:style w:type="paragraph" w:styleId="Listaconnmeros4">
    <w:name w:val="List Number 4"/>
    <w:basedOn w:val="Listaconnmeros"/>
    <w:pPr>
      <w:ind w:left="1800"/>
    </w:pPr>
  </w:style>
  <w:style w:type="paragraph" w:styleId="Listaconnmeros3">
    <w:name w:val="List Number 3"/>
    <w:basedOn w:val="Listaconnmeros"/>
    <w:pPr>
      <w:ind w:left="1440"/>
    </w:pPr>
  </w:style>
  <w:style w:type="paragraph" w:styleId="Listaconnmeros2">
    <w:name w:val="List Number 2"/>
    <w:basedOn w:val="Listaconnmeros"/>
    <w:pPr>
      <w:ind w:left="1080"/>
    </w:pPr>
  </w:style>
  <w:style w:type="paragraph" w:styleId="Listaconvietas5">
    <w:name w:val="List Bullet 5"/>
    <w:basedOn w:val="Listaconvietas"/>
    <w:pPr>
      <w:ind w:left="2160"/>
    </w:pPr>
  </w:style>
  <w:style w:type="paragraph" w:styleId="Listaconvietas4">
    <w:name w:val="List Bullet 4"/>
    <w:basedOn w:val="Listaconvietas"/>
    <w:pPr>
      <w:ind w:left="1800"/>
    </w:pPr>
  </w:style>
  <w:style w:type="paragraph" w:styleId="Listaconvietas3">
    <w:name w:val="List Bullet 3"/>
    <w:basedOn w:val="Listaconvietas"/>
    <w:pPr>
      <w:ind w:left="1440"/>
    </w:pPr>
  </w:style>
  <w:style w:type="paragraph" w:styleId="Listaconvietas2">
    <w:name w:val="List Bullet 2"/>
    <w:basedOn w:val="Listaconvietas"/>
    <w:pPr>
      <w:ind w:left="1080"/>
    </w:pPr>
  </w:style>
  <w:style w:type="paragraph" w:styleId="Lista5">
    <w:name w:val="List 5"/>
    <w:basedOn w:val="Lista"/>
    <w:pPr>
      <w:spacing w:after="220" w:line="220" w:lineRule="atLeast"/>
      <w:ind w:left="2160"/>
    </w:pPr>
    <w:rPr>
      <w:spacing w:val="-5"/>
    </w:rPr>
  </w:style>
  <w:style w:type="paragraph" w:styleId="Lista4">
    <w:name w:val="List 4"/>
    <w:basedOn w:val="Lista"/>
    <w:pPr>
      <w:spacing w:after="220" w:line="220" w:lineRule="atLeast"/>
      <w:ind w:left="1800"/>
    </w:pPr>
    <w:rPr>
      <w:spacing w:val="-5"/>
    </w:rPr>
  </w:style>
  <w:style w:type="paragraph" w:styleId="Lista3">
    <w:name w:val="List 3"/>
    <w:basedOn w:val="Lista"/>
    <w:pPr>
      <w:spacing w:after="220" w:line="220" w:lineRule="atLeast"/>
      <w:ind w:left="1440"/>
    </w:pPr>
    <w:rPr>
      <w:spacing w:val="-5"/>
    </w:rPr>
  </w:style>
  <w:style w:type="paragraph" w:styleId="Lista2">
    <w:name w:val="List 2"/>
    <w:basedOn w:val="Lista"/>
    <w:pPr>
      <w:spacing w:after="220" w:line="220" w:lineRule="atLeast"/>
      <w:ind w:left="1080"/>
    </w:pPr>
    <w:rPr>
      <w:spacing w:val="-5"/>
    </w:rPr>
  </w:style>
  <w:style w:type="paragraph" w:styleId="Sangradetextonormal">
    <w:name w:val="Body Text Indent"/>
    <w:basedOn w:val="Textoindependiente"/>
    <w:pPr>
      <w:ind w:left="360"/>
    </w:pPr>
  </w:style>
  <w:style w:type="character" w:styleId="Refdecomentario">
    <w:name w:val="annotation reference"/>
    <w:semiHidden/>
    <w:rPr>
      <w:sz w:val="16"/>
    </w:rPr>
  </w:style>
  <w:style w:type="paragraph" w:styleId="Continuarlista">
    <w:name w:val="List Continue"/>
    <w:basedOn w:val="Lista"/>
    <w:pPr>
      <w:spacing w:after="220" w:line="220" w:lineRule="atLeast"/>
      <w:ind w:left="720" w:right="720" w:firstLine="0"/>
    </w:pPr>
    <w:rPr>
      <w:spacing w:val="-5"/>
    </w:rPr>
  </w:style>
  <w:style w:type="paragraph" w:styleId="Continuarlista2">
    <w:name w:val="List Continue 2"/>
    <w:basedOn w:val="Continuarlista"/>
    <w:pPr>
      <w:ind w:left="1080"/>
    </w:pPr>
  </w:style>
  <w:style w:type="paragraph" w:styleId="Continuarlista3">
    <w:name w:val="List Continue 3"/>
    <w:basedOn w:val="Continuarlista"/>
    <w:pPr>
      <w:ind w:left="1440"/>
    </w:pPr>
  </w:style>
  <w:style w:type="paragraph" w:styleId="Continuarlista4">
    <w:name w:val="List Continue 4"/>
    <w:basedOn w:val="Continuarlista"/>
    <w:pPr>
      <w:ind w:left="1800"/>
    </w:pPr>
  </w:style>
  <w:style w:type="paragraph" w:styleId="Continuarlista5">
    <w:name w:val="List Continue 5"/>
    <w:basedOn w:val="Continuarlista"/>
    <w:pPr>
      <w:ind w:left="2160"/>
    </w:pPr>
  </w:style>
  <w:style w:type="paragraph" w:styleId="Sangranormal">
    <w:name w:val="Normal Indent"/>
    <w:basedOn w:val="Normal"/>
    <w:pPr>
      <w:ind w:left="360"/>
    </w:pPr>
    <w:rPr>
      <w:spacing w:val="-5"/>
    </w:rPr>
  </w:style>
  <w:style w:type="character" w:customStyle="1" w:styleId="Eslogan">
    <w:name w:val="Eslogan"/>
    <w:rPr>
      <w:rFonts w:ascii="Arial Black" w:hAnsi="Arial Black"/>
      <w:sz w:val="18"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Firmapuesto">
    <w:name w:val="Firma puesto"/>
    <w:basedOn w:val="Firma"/>
    <w:rsid w:val="002B6DFC"/>
  </w:style>
  <w:style w:type="character" w:styleId="Textoennegrita">
    <w:name w:val="Strong"/>
    <w:qFormat/>
    <w:rsid w:val="005F12CC"/>
    <w:rPr>
      <w:b/>
      <w:bCs/>
    </w:rPr>
  </w:style>
  <w:style w:type="paragraph" w:styleId="Textodeglobo">
    <w:name w:val="Balloon Text"/>
    <w:basedOn w:val="Normal"/>
    <w:link w:val="TextodegloboCar"/>
    <w:rsid w:val="000958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95854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link w:val="Encabezado"/>
    <w:uiPriority w:val="99"/>
    <w:rsid w:val="00005C9E"/>
    <w:rPr>
      <w:rFonts w:ascii="Arial" w:hAnsi="Arial"/>
      <w:spacing w:val="-5"/>
      <w:sz w:val="22"/>
      <w:lang w:val="es-ES_tradnl"/>
    </w:rPr>
  </w:style>
  <w:style w:type="character" w:customStyle="1" w:styleId="FechaCar">
    <w:name w:val="Fecha Car"/>
    <w:link w:val="Fecha"/>
    <w:rsid w:val="00005C9E"/>
    <w:rPr>
      <w:rFonts w:ascii="Arial" w:hAnsi="Arial"/>
      <w:spacing w:val="-5"/>
      <w:sz w:val="22"/>
      <w:lang w:val="es-ES_tradnl"/>
    </w:rPr>
  </w:style>
  <w:style w:type="table" w:styleId="Tablaconcuadrcula">
    <w:name w:val="Table Grid"/>
    <w:basedOn w:val="Tablanormal"/>
    <w:rsid w:val="00256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rsid w:val="00E30DBE"/>
    <w:pPr>
      <w:keepLines w:val="0"/>
      <w:spacing w:after="0" w:line="240" w:lineRule="auto"/>
    </w:pPr>
    <w:rPr>
      <w:b/>
      <w:bCs/>
      <w:spacing w:val="0"/>
      <w:sz w:val="20"/>
    </w:rPr>
  </w:style>
  <w:style w:type="character" w:customStyle="1" w:styleId="TextoindependienteCar">
    <w:name w:val="Texto independiente Car"/>
    <w:link w:val="Textoindependiente"/>
    <w:rsid w:val="00E30DBE"/>
    <w:rPr>
      <w:rFonts w:ascii="Arial" w:hAnsi="Arial"/>
      <w:spacing w:val="-5"/>
      <w:sz w:val="22"/>
      <w:lang w:val="es-ES_tradnl"/>
    </w:rPr>
  </w:style>
  <w:style w:type="character" w:customStyle="1" w:styleId="Notaalpie-baseCar">
    <w:name w:val="Nota al pie - base Car"/>
    <w:link w:val="Notaalpie-base"/>
    <w:rsid w:val="00E30DBE"/>
    <w:rPr>
      <w:rFonts w:ascii="Arial" w:hAnsi="Arial"/>
      <w:spacing w:val="-5"/>
      <w:sz w:val="16"/>
      <w:lang w:val="es-ES_tradnl"/>
    </w:rPr>
  </w:style>
  <w:style w:type="character" w:customStyle="1" w:styleId="TextocomentarioCar">
    <w:name w:val="Texto comentario Car"/>
    <w:basedOn w:val="Notaalpie-baseCar"/>
    <w:link w:val="Textocomentario"/>
    <w:semiHidden/>
    <w:rsid w:val="00E30DBE"/>
    <w:rPr>
      <w:rFonts w:ascii="Arial" w:hAnsi="Arial"/>
      <w:spacing w:val="-5"/>
      <w:sz w:val="16"/>
      <w:lang w:val="es-ES_tradnl"/>
    </w:rPr>
  </w:style>
  <w:style w:type="character" w:customStyle="1" w:styleId="AsuntodelcomentarioCar">
    <w:name w:val="Asunto del comentario Car"/>
    <w:link w:val="Asuntodelcomentario"/>
    <w:rsid w:val="00E30DBE"/>
    <w:rPr>
      <w:rFonts w:ascii="Arial" w:hAnsi="Arial"/>
      <w:b/>
      <w:bCs/>
      <w:spacing w:val="-5"/>
      <w:sz w:val="16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76EB7"/>
    <w:rPr>
      <w:color w:val="80808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30081"/>
    <w:rPr>
      <w:rFonts w:ascii="Arial" w:hAnsi="Arial"/>
      <w:spacing w:val="-5"/>
      <w:sz w:val="18"/>
      <w:lang w:val="es-ES_tradnl"/>
    </w:rPr>
  </w:style>
  <w:style w:type="paragraph" w:customStyle="1" w:styleId="Contenidodelatabla">
    <w:name w:val="Contenido de la tabla"/>
    <w:basedOn w:val="Normal"/>
    <w:qFormat/>
    <w:rsid w:val="00540045"/>
    <w:pPr>
      <w:widowControl w:val="0"/>
      <w:suppressLineNumbers/>
      <w:suppressAutoHyphens/>
      <w:overflowPunct w:val="0"/>
      <w:jc w:val="left"/>
    </w:pPr>
    <w:rPr>
      <w:rFonts w:ascii="Times New Roman" w:eastAsia="SimSun" w:hAnsi="Times New Roman" w:cs="Mangal"/>
      <w:color w:val="00000A"/>
      <w:sz w:val="24"/>
      <w:szCs w:val="24"/>
      <w:lang w:val="es-ES" w:eastAsia="zh-CN" w:bidi="hi-IN"/>
    </w:rPr>
  </w:style>
  <w:style w:type="paragraph" w:styleId="Prrafodelista">
    <w:name w:val="List Paragraph"/>
    <w:basedOn w:val="Normal"/>
    <w:uiPriority w:val="34"/>
    <w:qFormat/>
    <w:rsid w:val="009E0FA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43A92"/>
    <w:rPr>
      <w:color w:val="954F72"/>
      <w:u w:val="single"/>
    </w:rPr>
  </w:style>
  <w:style w:type="paragraph" w:customStyle="1" w:styleId="msonormal0">
    <w:name w:val="msonormal"/>
    <w:basedOn w:val="Normal"/>
    <w:rsid w:val="00943A9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paragraph" w:customStyle="1" w:styleId="xl65">
    <w:name w:val="xl65"/>
    <w:basedOn w:val="Normal"/>
    <w:rsid w:val="00943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0"/>
      <w:spacing w:before="100" w:beforeAutospacing="1" w:after="100" w:afterAutospacing="1"/>
      <w:jc w:val="left"/>
      <w:textAlignment w:val="top"/>
    </w:pPr>
    <w:rPr>
      <w:rFonts w:ascii="Calibri" w:hAnsi="Calibri" w:cs="Calibri"/>
      <w:b/>
      <w:bCs/>
      <w:color w:val="000000"/>
      <w:sz w:val="16"/>
      <w:szCs w:val="16"/>
      <w:lang w:val="es-ES"/>
    </w:rPr>
  </w:style>
  <w:style w:type="paragraph" w:customStyle="1" w:styleId="xl66">
    <w:name w:val="xl66"/>
    <w:basedOn w:val="Normal"/>
    <w:rsid w:val="00943A9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E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  <w:sz w:val="16"/>
      <w:szCs w:val="16"/>
      <w:lang w:val="es-ES"/>
    </w:rPr>
  </w:style>
  <w:style w:type="paragraph" w:customStyle="1" w:styleId="xl67">
    <w:name w:val="xl67"/>
    <w:basedOn w:val="Normal"/>
    <w:rsid w:val="00943A92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E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  <w:sz w:val="16"/>
      <w:szCs w:val="16"/>
      <w:lang w:val="es-ES"/>
    </w:rPr>
  </w:style>
  <w:style w:type="paragraph" w:customStyle="1" w:styleId="xl68">
    <w:name w:val="xl68"/>
    <w:basedOn w:val="Normal"/>
    <w:rsid w:val="00943A92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E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color w:val="000000"/>
      <w:sz w:val="16"/>
      <w:szCs w:val="16"/>
      <w:lang w:val="es-ES"/>
    </w:rPr>
  </w:style>
  <w:style w:type="paragraph" w:customStyle="1" w:styleId="xl69">
    <w:name w:val="xl69"/>
    <w:basedOn w:val="Normal"/>
    <w:rsid w:val="00943A92"/>
    <w:pPr>
      <w:spacing w:before="100" w:beforeAutospacing="1" w:after="100" w:afterAutospacing="1"/>
      <w:jc w:val="left"/>
    </w:pPr>
    <w:rPr>
      <w:rFonts w:ascii="Calibri" w:hAnsi="Calibri" w:cs="Calibri"/>
      <w:sz w:val="16"/>
      <w:szCs w:val="16"/>
      <w:lang w:val="es-ES"/>
    </w:rPr>
  </w:style>
  <w:style w:type="paragraph" w:customStyle="1" w:styleId="xl70">
    <w:name w:val="xl70"/>
    <w:basedOn w:val="Normal"/>
    <w:rsid w:val="00943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 w:cs="Calibri"/>
      <w:sz w:val="16"/>
      <w:szCs w:val="16"/>
      <w:lang w:val="es-ES"/>
    </w:rPr>
  </w:style>
  <w:style w:type="paragraph" w:customStyle="1" w:styleId="xl71">
    <w:name w:val="xl71"/>
    <w:basedOn w:val="Normal"/>
    <w:rsid w:val="00943A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 w:cs="Calibri"/>
      <w:sz w:val="16"/>
      <w:szCs w:val="16"/>
      <w:lang w:val="es-ES"/>
    </w:rPr>
  </w:style>
  <w:style w:type="paragraph" w:customStyle="1" w:styleId="xl72">
    <w:name w:val="xl72"/>
    <w:basedOn w:val="Normal"/>
    <w:rsid w:val="00943A92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 w:cs="Calibri"/>
      <w:sz w:val="16"/>
      <w:szCs w:val="16"/>
      <w:lang w:val="es-ES"/>
    </w:rPr>
  </w:style>
  <w:style w:type="paragraph" w:customStyle="1" w:styleId="xl73">
    <w:name w:val="xl73"/>
    <w:basedOn w:val="Normal"/>
    <w:rsid w:val="00943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Calibri" w:hAnsi="Calibri" w:cs="Calibri"/>
      <w:color w:val="FF0000"/>
      <w:sz w:val="16"/>
      <w:szCs w:val="16"/>
      <w:lang w:val="es-ES"/>
    </w:rPr>
  </w:style>
  <w:style w:type="paragraph" w:customStyle="1" w:styleId="xl74">
    <w:name w:val="xl74"/>
    <w:basedOn w:val="Normal"/>
    <w:rsid w:val="00943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sz w:val="16"/>
      <w:szCs w:val="16"/>
      <w:lang w:val="es-ES"/>
    </w:rPr>
  </w:style>
  <w:style w:type="paragraph" w:customStyle="1" w:styleId="xl75">
    <w:name w:val="xl75"/>
    <w:basedOn w:val="Normal"/>
    <w:rsid w:val="00943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sz w:val="16"/>
      <w:szCs w:val="16"/>
      <w:lang w:val="es-ES"/>
    </w:rPr>
  </w:style>
  <w:style w:type="paragraph" w:customStyle="1" w:styleId="xl76">
    <w:name w:val="xl76"/>
    <w:basedOn w:val="Normal"/>
    <w:rsid w:val="00943A92"/>
    <w:pPr>
      <w:spacing w:before="100" w:beforeAutospacing="1" w:after="100" w:afterAutospacing="1"/>
      <w:jc w:val="left"/>
    </w:pPr>
    <w:rPr>
      <w:rFonts w:ascii="Calibri" w:hAnsi="Calibri" w:cs="Calibri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islafe.es" TargetMode="External"/><Relationship Id="rId1" Type="http://schemas.openxmlformats.org/officeDocument/2006/relationships/hyperlink" Target="mailto:info@iislafe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elia\Documents\001%20IISLAFE\11%20MODELOS%20DOCUMENTACION\Documentacion%20actualizada%20Calidad\Plantilla%20logo%20y%20pie%20de%20pagin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7b xmlns="515af2c4-720f-45fc-ba8f-a1c467d5c1e2">Vigente</ap7b>
    <_x0077_238 xmlns="515af2c4-720f-45fc-ba8f-a1c467d5c1e2">IIS La Fe</_x0077_238>
    <k4xk xmlns="ba82d100-2fa7-45b4-947b-17a34e2a01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FB8E073293044C97A7FE454D5E2A9F" ma:contentTypeVersion="15" ma:contentTypeDescription="Crear nuevo documento." ma:contentTypeScope="" ma:versionID="99655f4b5dbd09545233c8489e777039">
  <xsd:schema xmlns:xsd="http://www.w3.org/2001/XMLSchema" xmlns:xs="http://www.w3.org/2001/XMLSchema" xmlns:p="http://schemas.microsoft.com/office/2006/metadata/properties" xmlns:ns2="515af2c4-720f-45fc-ba8f-a1c467d5c1e2" xmlns:ns3="b7e3314e-fedc-4e7a-8370-303734609455" xmlns:ns4="ba82d100-2fa7-45b4-947b-17a34e2a01cc" targetNamespace="http://schemas.microsoft.com/office/2006/metadata/properties" ma:root="true" ma:fieldsID="3600578a3f660b6949f7592ac6c69e9a" ns2:_="" ns3:_="" ns4:_="">
    <xsd:import namespace="515af2c4-720f-45fc-ba8f-a1c467d5c1e2"/>
    <xsd:import namespace="b7e3314e-fedc-4e7a-8370-303734609455"/>
    <xsd:import namespace="ba82d100-2fa7-45b4-947b-17a34e2a01cc"/>
    <xsd:element name="properties">
      <xsd:complexType>
        <xsd:sequence>
          <xsd:element name="documentManagement">
            <xsd:complexType>
              <xsd:all>
                <xsd:element ref="ns2:ap7b" minOccurs="0"/>
                <xsd:element ref="ns2:_x0077_238" minOccurs="0"/>
                <xsd:element ref="ns3:SharedWithUsers" minOccurs="0"/>
                <xsd:element ref="ns3:SharedWithDetails" minOccurs="0"/>
                <xsd:element ref="ns4:k4xk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af2c4-720f-45fc-ba8f-a1c467d5c1e2" elementFormDefault="qualified">
    <xsd:import namespace="http://schemas.microsoft.com/office/2006/documentManagement/types"/>
    <xsd:import namespace="http://schemas.microsoft.com/office/infopath/2007/PartnerControls"/>
    <xsd:element name="ap7b" ma:index="2" nillable="true" ma:displayName="Estado" ma:default="Vigente" ma:format="Dropdown" ma:internalName="ap7b">
      <xsd:simpleType>
        <xsd:restriction base="dms:Choice">
          <xsd:enumeration value="Vigente"/>
          <xsd:enumeration value="Obsoleto"/>
        </xsd:restriction>
      </xsd:simpleType>
    </xsd:element>
    <xsd:element name="_x0077_238" ma:index="3" nillable="true" ma:displayName="Institución" ma:default="IIS La Fe" ma:format="Dropdown" ma:internalName="_x0077_238">
      <xsd:simpleType>
        <xsd:restriction base="dms:Choice">
          <xsd:enumeration value="IIS La Fe"/>
          <xsd:enumeration value="Hospital La F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3314e-fedc-4e7a-8370-303734609455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2d100-2fa7-45b4-947b-17a34e2a01cc" elementFormDefault="qualified">
    <xsd:import namespace="http://schemas.microsoft.com/office/2006/documentManagement/types"/>
    <xsd:import namespace="http://schemas.microsoft.com/office/infopath/2007/PartnerControls"/>
    <xsd:element name="k4xk" ma:index="12" nillable="true" ma:displayName="Plataforma" ma:internalName="k4xk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e contenido"/>
        <xsd:element ref="dc:title" minOccurs="0" maxOccurs="1" ma:index="1" ma:displayName="Códig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BCDE2-D226-45E9-B541-3B8A37B38895}">
  <ds:schemaRefs>
    <ds:schemaRef ds:uri="http://schemas.microsoft.com/office/2006/metadata/properties"/>
    <ds:schemaRef ds:uri="http://schemas.microsoft.com/office/infopath/2007/PartnerControls"/>
    <ds:schemaRef ds:uri="515af2c4-720f-45fc-ba8f-a1c467d5c1e2"/>
    <ds:schemaRef ds:uri="ba82d100-2fa7-45b4-947b-17a34e2a01cc"/>
  </ds:schemaRefs>
</ds:datastoreItem>
</file>

<file path=customXml/itemProps2.xml><?xml version="1.0" encoding="utf-8"?>
<ds:datastoreItem xmlns:ds="http://schemas.openxmlformats.org/officeDocument/2006/customXml" ds:itemID="{E660159F-D34C-412D-98BF-A2F5EF9EE5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20F75-3303-48C6-AF05-7CEA1F120E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28E94C-CBF8-4267-9D9F-9B7DC26C7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af2c4-720f-45fc-ba8f-a1c467d5c1e2"/>
    <ds:schemaRef ds:uri="b7e3314e-fedc-4e7a-8370-303734609455"/>
    <ds:schemaRef ds:uri="ba82d100-2fa7-45b4-947b-17a34e2a01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logo y pie de pagina</Template>
  <TotalTime>26</TotalTime>
  <Pages>5</Pages>
  <Words>1322</Words>
  <Characters>9379</Characters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carta profesional</vt:lpstr>
    </vt:vector>
  </TitlesOfParts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2013-12-17T15:36:00Z</cp:lastPrinted>
  <dcterms:created xsi:type="dcterms:W3CDTF">2022-06-02T09:16:00Z</dcterms:created>
  <dcterms:modified xsi:type="dcterms:W3CDTF">2022-06-16T07:23:00Z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0x01010098FB8E073293044C97A7FE454D5E2A9F</vt:lpwstr>
  </property>
  <property fmtid="{D5CDD505-2E9C-101B-9397-08002B2CF9AE}" pid="3" name="h26u">
    <vt:filetime>2016-05-09T22:00:00Z</vt:filetime>
  </property>
</Properties>
</file>