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96EF" w14:textId="77777777" w:rsidR="00DB0D51" w:rsidRDefault="00DB0D51" w:rsidP="00D80F27">
      <w:pPr>
        <w:rPr>
          <w:b/>
          <w:lang w:val="en-US"/>
        </w:rPr>
      </w:pPr>
    </w:p>
    <w:p w14:paraId="5E5D413D" w14:textId="77777777"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3A9CA916" w14:textId="77777777"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270F885C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19EF0352" w14:textId="77777777"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Pr="004A4EF4">
        <w:rPr>
          <w:rFonts w:ascii="ITC Avant Garde Std XLt" w:hAnsi="ITC Avant Garde Std XLt"/>
          <w:lang w:val="en-US"/>
        </w:rPr>
        <w:t>Figures</w:t>
      </w:r>
      <w:r w:rsidR="00140AC4">
        <w:rPr>
          <w:rFonts w:ascii="ITC Avant Garde Std XLt" w:hAnsi="ITC Avant Garde Std XLt"/>
          <w:lang w:val="en-US"/>
        </w:rPr>
        <w:t>,</w:t>
      </w:r>
      <w:r w:rsidRPr="004A4EF4">
        <w:rPr>
          <w:rFonts w:ascii="ITC Avant Garde Std XLt" w:hAnsi="ITC Avant Garde Std XLt"/>
          <w:lang w:val="en-US"/>
        </w:rPr>
        <w:t xml:space="preserve"> images </w:t>
      </w:r>
      <w:r w:rsidR="00140AC4">
        <w:rPr>
          <w:rFonts w:ascii="ITC Avant Garde Std XLt" w:hAnsi="ITC Avant Garde Std XLt"/>
          <w:lang w:val="en-US"/>
        </w:rPr>
        <w:t xml:space="preserve">and references </w:t>
      </w:r>
      <w:r w:rsidRPr="004A4EF4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14:paraId="015F28B9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4A4EF4" w14:paraId="2744966B" w14:textId="77777777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AA0312" w14:textId="77777777" w:rsidR="00D80F27" w:rsidRPr="004A4EF4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4A4EF4" w14:paraId="1DD8AE2A" w14:textId="77777777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B53C0" w14:textId="77777777"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4A4EF4" w14:paraId="55D5F272" w14:textId="77777777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C9E4AB1" w14:textId="77777777" w:rsidR="00D80F27" w:rsidRPr="004A4EF4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A4EF4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7FA41C13" w14:textId="77777777"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0BC2EED6" w14:textId="77777777" w:rsidR="003B419A" w:rsidRPr="004A4EF4" w:rsidRDefault="003B419A">
      <w:pPr>
        <w:rPr>
          <w:rFonts w:ascii="ITC Avant Garde Std XLt" w:hAnsi="ITC Avant Garde Std XLt"/>
          <w:b/>
          <w:lang w:val="en-US"/>
        </w:rPr>
      </w:pPr>
    </w:p>
    <w:p w14:paraId="50513F0A" w14:textId="77777777" w:rsidR="00FF4FEE" w:rsidRPr="004A4EF4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1D237C45" w14:textId="77777777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EC3E6B" w14:textId="77777777" w:rsidR="00FF4FEE" w:rsidRPr="004A4EF4" w:rsidRDefault="00FF4FEE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. References cited in this part </w:t>
            </w:r>
            <w:r w:rsidR="00140AC4">
              <w:rPr>
                <w:rFonts w:ascii="ITC Avant Garde Std XLt" w:hAnsi="ITC Avant Garde Std XLt"/>
                <w:lang w:val="en-US"/>
              </w:rPr>
              <w:t>could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 be included </w:t>
            </w:r>
            <w:r w:rsidR="00140AC4">
              <w:rPr>
                <w:rFonts w:ascii="ITC Avant Garde Std XLt" w:hAnsi="ITC Avant Garde Std XLt"/>
                <w:lang w:val="en-US"/>
              </w:rPr>
              <w:t>in</w:t>
            </w:r>
            <w:r w:rsidR="00140AC4" w:rsidRPr="004A4EF4">
              <w:rPr>
                <w:rFonts w:ascii="ITC Avant Garde Std XLt" w:hAnsi="ITC Avant Garde Std XLt"/>
                <w:lang w:val="en-US"/>
              </w:rPr>
              <w:t xml:space="preserve"> a separate document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)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4A4EF4" w14:paraId="6E27133C" w14:textId="77777777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31E08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684173B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47C3C3A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D1F5868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68F77BA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8F114C8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3B6F9F3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D9FA915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126613F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86D86D4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CDA3DCC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B817939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1146FCD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811DB1F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0101152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375678F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A129AA9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6C42AB2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EA6DEAE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2B9A854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77B86AA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08EA1408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70F3C71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E8E841B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C6EDD77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4332062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86E16B5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26A060E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8771AEF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C51001D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A7E48B4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9B7F815" w14:textId="77777777" w:rsidR="00C17428" w:rsidRPr="004A4EF4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1B51D89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C3AFDCB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4A4EF4" w14:paraId="3581E4A2" w14:textId="77777777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19D15E" w14:textId="77777777" w:rsidR="00FF4FEE" w:rsidRPr="004A4EF4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Pr="004A4EF4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4A4EF4" w14:paraId="04009A31" w14:textId="77777777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14:paraId="532CDA77" w14:textId="77777777" w:rsidR="00FF4FEE" w:rsidRPr="004A4EF4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AC5E93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591931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CC5A42B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537B6E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5716982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E957A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4D54B3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5B31569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24918D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94BA73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65A7CB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86E3D02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8276418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A37DBE9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BFC68C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D4BE8F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4361E2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B30B6B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6DD2798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D44F21F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9096B6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96AF81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7BD16E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C244F64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806A75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24F745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D2E705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99796F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78641EB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49B87DA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DB7618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F246B4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3336AD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69685D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79A14E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D209C7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71E4935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FEB4BE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0CB81A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38FDD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76F00B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87B3DA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AF8187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ACF51F0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E8753C2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8A4FEB5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CCC5FA9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77EC49C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5499C5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4A4EF4" w14:paraId="69A1E224" w14:textId="77777777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14:paraId="26280DB0" w14:textId="77777777" w:rsidR="00753CE1" w:rsidRPr="004A4EF4" w:rsidRDefault="00753CE1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="00140AC4">
              <w:rPr>
                <w:rFonts w:ascii="ITC Avant Garde Std XLt" w:hAnsi="ITC Avant Garde Std XLt"/>
                <w:b/>
                <w:lang w:val="en-US"/>
              </w:rPr>
              <w:t xml:space="preserve">and methodology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140AC4"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,000 characters including spaces).</w:t>
            </w:r>
          </w:p>
        </w:tc>
      </w:tr>
      <w:tr w:rsidR="00753CE1" w:rsidRPr="004A4EF4" w14:paraId="78C072C9" w14:textId="77777777" w:rsidTr="00140AC4">
        <w:tblPrEx>
          <w:tblBorders>
            <w:insideH w:val="single" w:sz="4" w:space="0" w:color="auto"/>
          </w:tblBorders>
        </w:tblPrEx>
        <w:trPr>
          <w:trHeight w:val="12415"/>
        </w:trPr>
        <w:tc>
          <w:tcPr>
            <w:tcW w:w="9472" w:type="dxa"/>
          </w:tcPr>
          <w:p w14:paraId="026D6AAE" w14:textId="77777777" w:rsidR="00753CE1" w:rsidRPr="004A4EF4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A24265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DD9E479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B1EE740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B9A4E4D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9BAC7D3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D90BA0E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43E5ABD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72BF294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C060383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DC19A39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7464A42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E9B9FBD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34C06BA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6AAEB27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60C325A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CF471D9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0A008B06" w14:textId="77777777" w:rsidR="00753CE1" w:rsidRPr="004A4EF4" w:rsidRDefault="00753CE1">
      <w:pPr>
        <w:rPr>
          <w:rFonts w:ascii="ITC Avant Garde Std XLt" w:hAnsi="ITC Avant Garde Std XLt"/>
          <w:lang w:val="en-US"/>
        </w:rPr>
      </w:pPr>
    </w:p>
    <w:p w14:paraId="51E21E59" w14:textId="77777777"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76CD6078" w14:textId="77777777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14:paraId="6AB32CDF" w14:textId="77777777" w:rsidR="00FF4FEE" w:rsidRPr="004A4EF4" w:rsidRDefault="00FF4FEE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lastRenderedPageBreak/>
              <w:br w:type="page"/>
            </w:r>
            <w:r w:rsidR="007F08BA"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4A4EF4">
              <w:rPr>
                <w:rFonts w:ascii="ITC Avant Garde Std XLt" w:hAnsi="ITC Avant Garde Std XLt"/>
                <w:lang w:val="en-US"/>
              </w:rPr>
              <w:t>1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>,</w:t>
            </w:r>
            <w:r w:rsidR="00140AC4">
              <w:rPr>
                <w:rFonts w:ascii="ITC Avant Garde Std XLt" w:hAnsi="ITC Avant Garde Std XLt"/>
                <w:lang w:val="en-US"/>
              </w:rPr>
              <w:t>0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4A4EF4" w14:paraId="7A158925" w14:textId="77777777" w:rsidTr="00CF291E">
        <w:trPr>
          <w:trHeight w:val="12181"/>
        </w:trPr>
        <w:tc>
          <w:tcPr>
            <w:tcW w:w="9472" w:type="dxa"/>
          </w:tcPr>
          <w:p w14:paraId="3FFAC64B" w14:textId="77777777" w:rsidR="00FF4FEE" w:rsidRPr="004A4EF4" w:rsidRDefault="00FF4FEE" w:rsidP="00DB0D51">
            <w:pPr>
              <w:rPr>
                <w:rFonts w:ascii="ITC Avant Garde Std XLt" w:hAnsi="ITC Avant Garde Std XLt"/>
              </w:rPr>
            </w:pPr>
          </w:p>
          <w:p w14:paraId="1295F7E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E54056E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860FC65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BBF615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8063EB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2A0D2D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6EC54C35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2097FC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6176A1EB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F2EA4EA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B79781A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E016824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705201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AAD0B9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BA275CB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28DFA1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BBF017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9A8214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2115B9D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EF4601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60163155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4E6F7CD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614503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45541B6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5C6E22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9DD949B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49AD3E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42BF22D9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9A8BCF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96548CA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DA61BB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48811284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AB03B2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5DA21E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4C5399D9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E41E84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178F2D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807FB8B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549BF25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9369D8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F465D9C" w14:textId="77777777" w:rsidR="00C17428" w:rsidRPr="004A4EF4" w:rsidRDefault="00C17428" w:rsidP="00DB0D51">
            <w:pPr>
              <w:rPr>
                <w:rFonts w:ascii="ITC Avant Garde Std XLt" w:hAnsi="ITC Avant Garde Std XLt"/>
              </w:rPr>
            </w:pPr>
          </w:p>
          <w:p w14:paraId="0981FAD3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A801943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F560A69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2DA4DA4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BE14AD8" w14:textId="77777777" w:rsidR="00CF291E" w:rsidRPr="004A4EF4" w:rsidRDefault="00CF291E" w:rsidP="00DB0D51">
            <w:pPr>
              <w:rPr>
                <w:rFonts w:ascii="ITC Avant Garde Std XLt" w:hAnsi="ITC Avant Garde Std XLt"/>
              </w:rPr>
            </w:pPr>
          </w:p>
          <w:p w14:paraId="7D011822" w14:textId="77777777" w:rsidR="00C17428" w:rsidRPr="004A4EF4" w:rsidRDefault="00C17428" w:rsidP="00DB0D51">
            <w:pPr>
              <w:rPr>
                <w:rFonts w:ascii="ITC Avant Garde Std XLt" w:hAnsi="ITC Avant Garde Std XLt"/>
              </w:rPr>
            </w:pPr>
          </w:p>
          <w:p w14:paraId="2E07BE1F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14:paraId="273B4123" w14:textId="77777777"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7870" w14:textId="77777777" w:rsidR="001008CB" w:rsidRDefault="001008CB">
      <w:r>
        <w:separator/>
      </w:r>
    </w:p>
  </w:endnote>
  <w:endnote w:type="continuationSeparator" w:id="0">
    <w:p w14:paraId="2C823251" w14:textId="77777777" w:rsidR="001008CB" w:rsidRDefault="0010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Md">
    <w:panose1 w:val="020B06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Bk">
    <w:panose1 w:val="020B05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13B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ECDD0A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2CFB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140AC4">
      <w:rPr>
        <w:rStyle w:val="Nmerodepgina"/>
        <w:rFonts w:ascii="ITC Avant Garde Std XLt" w:hAnsi="ITC Avant Garde Std XLt"/>
        <w:noProof/>
      </w:rPr>
      <w:t>4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19168455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26FA" w14:textId="77777777" w:rsidR="00FF4FEE" w:rsidRPr="0095018F" w:rsidRDefault="00696BC6" w:rsidP="0095018F">
    <w:pPr>
      <w:framePr w:w="4144" w:h="641" w:hSpace="142" w:wrap="around" w:vAnchor="page" w:hAnchor="page" w:x="4225" w:y="15951"/>
      <w:spacing w:line="200" w:lineRule="exact"/>
      <w:rPr>
        <w:rFonts w:ascii="ITC Avant Garde Std Bk" w:hAnsi="ITC Avant Garde Std Bk"/>
        <w:lang w:val="es-ES"/>
      </w:rPr>
    </w:pPr>
    <w:r w:rsidRPr="0095018F">
      <w:rPr>
        <w:rFonts w:ascii="ITC Avant Garde Std Bk" w:hAnsi="ITC Avant Garde Std Bk"/>
        <w:sz w:val="18"/>
        <w:lang w:val="es-ES"/>
      </w:rPr>
      <w:t>Fundación de Investigación Oncológica FERO</w:t>
    </w:r>
  </w:p>
  <w:p w14:paraId="36BC1F09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764E" w14:textId="77777777" w:rsidR="001008CB" w:rsidRDefault="001008CB">
      <w:r>
        <w:separator/>
      </w:r>
    </w:p>
  </w:footnote>
  <w:footnote w:type="continuationSeparator" w:id="0">
    <w:p w14:paraId="68DE425E" w14:textId="77777777" w:rsidR="001008CB" w:rsidRDefault="0010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56D5" w14:textId="6B03EDF6"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5680" behindDoc="0" locked="0" layoutInCell="1" allowOverlap="1" wp14:anchorId="21966DEB" wp14:editId="213EBAD2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70550" w14:textId="10CCF0CE" w:rsidR="00C17428" w:rsidRDefault="00343151">
    <w:pPr>
      <w:pStyle w:val="Encabezado"/>
      <w:rPr>
        <w:u w:val="single"/>
      </w:rPr>
    </w:pPr>
    <w:r>
      <w:rPr>
        <w:noProof/>
      </w:rPr>
      <w:drawing>
        <wp:anchor distT="0" distB="0" distL="114300" distR="114300" simplePos="0" relativeHeight="251670016" behindDoc="1" locked="0" layoutInCell="1" allowOverlap="1" wp14:anchorId="757C5620" wp14:editId="11CC11C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841500" cy="400685"/>
          <wp:effectExtent l="0" t="0" r="6350" b="0"/>
          <wp:wrapTight wrapText="bothSides">
            <wp:wrapPolygon edited="0">
              <wp:start x="223" y="0"/>
              <wp:lineTo x="0" y="1027"/>
              <wp:lineTo x="0" y="10269"/>
              <wp:lineTo x="1564" y="16431"/>
              <wp:lineTo x="2011" y="20539"/>
              <wp:lineTo x="2905" y="20539"/>
              <wp:lineTo x="21451" y="20539"/>
              <wp:lineTo x="21451" y="5135"/>
              <wp:lineTo x="16759" y="1027"/>
              <wp:lineTo x="1341" y="0"/>
              <wp:lineTo x="22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3C966" w14:textId="7F56B85C" w:rsidR="00C17428" w:rsidRDefault="00C17428">
    <w:pPr>
      <w:pStyle w:val="Encabezado"/>
      <w:rPr>
        <w:u w:val="single"/>
      </w:rPr>
    </w:pPr>
  </w:p>
  <w:p w14:paraId="3EA200C8" w14:textId="77777777" w:rsidR="00C17428" w:rsidRDefault="00C17428">
    <w:pPr>
      <w:pStyle w:val="Encabezado"/>
      <w:rPr>
        <w:u w:val="single"/>
      </w:rPr>
    </w:pPr>
  </w:p>
  <w:p w14:paraId="6804D15F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E7BA393" wp14:editId="283F062F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20EB1" w14:textId="29FFF9FE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1 </w:t>
                          </w:r>
                          <w:r w:rsidR="0095018F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</w:t>
                          </w:r>
                          <w:r w:rsidR="00343151">
                            <w:rPr>
                              <w:rFonts w:ascii="ITC Avant Garde Std Md" w:hAnsi="ITC Avant Garde Std Md"/>
                              <w:spacing w:val="-1"/>
                            </w:rPr>
                            <w:t>-BMS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FELLOWSHIP</w:t>
                          </w:r>
                        </w:p>
                        <w:p w14:paraId="606A462F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E7BA39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" fillcolor="#ff9" stroked="f">
              <v:textbox inset="0,0,0,0">
                <w:txbxContent>
                  <w:p w14:paraId="09320EB1" w14:textId="29FFF9FE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 xml:space="preserve">1 </w:t>
                    </w:r>
                    <w:r w:rsidR="0095018F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</w:t>
                    </w:r>
                    <w:r w:rsidR="00343151">
                      <w:rPr>
                        <w:rFonts w:ascii="ITC Avant Garde Std Md" w:hAnsi="ITC Avant Garde Std Md"/>
                        <w:spacing w:val="-1"/>
                      </w:rPr>
                      <w:t>-BMS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FELLOWSHIP</w:t>
                    </w:r>
                  </w:p>
                  <w:p w14:paraId="606A462F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D755" w14:textId="680B35D2" w:rsidR="00C17428" w:rsidRDefault="00C17428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50560" behindDoc="1" locked="0" layoutInCell="1" allowOverlap="1" wp14:anchorId="05720057" wp14:editId="153E915F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8898E" w14:textId="111CB453" w:rsidR="00C17428" w:rsidRDefault="00343151">
    <w:pPr>
      <w:pStyle w:val="Encabezado"/>
      <w:rPr>
        <w:rFonts w:ascii="Verdana"/>
        <w:b/>
        <w:spacing w:val="-1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758F82C8" wp14:editId="1EF579EB">
          <wp:simplePos x="0" y="0"/>
          <wp:positionH relativeFrom="column">
            <wp:posOffset>4103370</wp:posOffset>
          </wp:positionH>
          <wp:positionV relativeFrom="paragraph">
            <wp:posOffset>6350</wp:posOffset>
          </wp:positionV>
          <wp:extent cx="1841500" cy="400685"/>
          <wp:effectExtent l="0" t="0" r="6350" b="0"/>
          <wp:wrapTight wrapText="bothSides">
            <wp:wrapPolygon edited="0">
              <wp:start x="223" y="0"/>
              <wp:lineTo x="0" y="1027"/>
              <wp:lineTo x="0" y="10269"/>
              <wp:lineTo x="1564" y="16431"/>
              <wp:lineTo x="2011" y="20539"/>
              <wp:lineTo x="2905" y="20539"/>
              <wp:lineTo x="21451" y="20539"/>
              <wp:lineTo x="21451" y="5135"/>
              <wp:lineTo x="16759" y="1027"/>
              <wp:lineTo x="1341" y="0"/>
              <wp:lineTo x="223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1F6D6" w14:textId="77777777" w:rsidR="00C17428" w:rsidRDefault="00C17428">
    <w:pPr>
      <w:pStyle w:val="Encabezado"/>
      <w:rPr>
        <w:rFonts w:ascii="Verdana"/>
        <w:b/>
        <w:spacing w:val="-1"/>
      </w:rPr>
    </w:pPr>
  </w:p>
  <w:p w14:paraId="1BF73919" w14:textId="6AC59FCF" w:rsidR="002B7403" w:rsidRDefault="002B7403">
    <w:pPr>
      <w:pStyle w:val="Encabezado"/>
      <w:rPr>
        <w:u w:val="single"/>
      </w:rPr>
    </w:pPr>
  </w:p>
  <w:p w14:paraId="76564740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7A5ED08" wp14:editId="73832512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7291D" w14:textId="03024832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1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</w:t>
                          </w:r>
                          <w:r w:rsidR="0095018F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</w:t>
                          </w:r>
                          <w:r w:rsidR="00343151">
                            <w:rPr>
                              <w:rFonts w:ascii="ITC Avant Garde Std Md" w:hAnsi="ITC Avant Garde Std Md"/>
                              <w:spacing w:val="-1"/>
                            </w:rPr>
                            <w:t>-BMS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FELLOWSHIP</w:t>
                          </w:r>
                        </w:p>
                        <w:p w14:paraId="35712889" w14:textId="77777777" w:rsidR="002B7403" w:rsidRPr="004A4EF4" w:rsidRDefault="002B7403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A5ED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" fillcolor="#ff9" stroked="f">
              <v:textbox inset="0,0,0,0">
                <w:txbxContent>
                  <w:p w14:paraId="4B77291D" w14:textId="03024832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1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</w:t>
                    </w:r>
                    <w:r w:rsidR="0095018F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</w:t>
                    </w:r>
                    <w:r w:rsidR="00343151">
                      <w:rPr>
                        <w:rFonts w:ascii="ITC Avant Garde Std Md" w:hAnsi="ITC Avant Garde Std Md"/>
                        <w:spacing w:val="-1"/>
                      </w:rPr>
                      <w:t>-BMS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FELLOWSHIP</w:t>
                    </w:r>
                  </w:p>
                  <w:p w14:paraId="35712889" w14:textId="77777777" w:rsidR="002B7403" w:rsidRPr="004A4EF4" w:rsidRDefault="002B7403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1"/>
    <w:rsid w:val="000565F4"/>
    <w:rsid w:val="000A0846"/>
    <w:rsid w:val="000D1183"/>
    <w:rsid w:val="000D1C8B"/>
    <w:rsid w:val="000F125E"/>
    <w:rsid w:val="000F526D"/>
    <w:rsid w:val="001008CB"/>
    <w:rsid w:val="00101A58"/>
    <w:rsid w:val="0012262C"/>
    <w:rsid w:val="00140AC4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43151"/>
    <w:rsid w:val="003744CA"/>
    <w:rsid w:val="003869C1"/>
    <w:rsid w:val="003B419A"/>
    <w:rsid w:val="003E1678"/>
    <w:rsid w:val="004A4EF4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5018F"/>
    <w:rsid w:val="009B46F0"/>
    <w:rsid w:val="009F1258"/>
    <w:rsid w:val="009F25C8"/>
    <w:rsid w:val="00A723D3"/>
    <w:rsid w:val="00AB54C1"/>
    <w:rsid w:val="00B9699D"/>
    <w:rsid w:val="00C17428"/>
    <w:rsid w:val="00C731D7"/>
    <w:rsid w:val="00C92195"/>
    <w:rsid w:val="00CA076B"/>
    <w:rsid w:val="00CD05CA"/>
    <w:rsid w:val="00CF291E"/>
    <w:rsid w:val="00CF38A5"/>
    <w:rsid w:val="00D271E7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0AB93"/>
  <w15:docId w15:val="{A533C095-37F2-4AEC-A4A5-8DD3ACAB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1</TotalTime>
  <Pages>4</Pages>
  <Words>120</Words>
  <Characters>661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2006-01-03T09:43:00Z</cp:lastPrinted>
  <dcterms:created xsi:type="dcterms:W3CDTF">2021-06-15T14:46:00Z</dcterms:created>
  <dcterms:modified xsi:type="dcterms:W3CDTF">2021-06-15T14:47:00Z</dcterms:modified>
</cp:coreProperties>
</file>