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8ED52" w14:textId="77777777" w:rsidR="00DB0D51" w:rsidRPr="00A50CF6" w:rsidRDefault="00DB0D51" w:rsidP="00D80F27">
      <w:pPr>
        <w:rPr>
          <w:rFonts w:ascii="ITC Avant Garde Std XLt" w:hAnsi="ITC Avant Garde Std XLt"/>
          <w:b/>
          <w:lang w:val="en-US"/>
        </w:rPr>
      </w:pPr>
    </w:p>
    <w:p w14:paraId="31E56B3C" w14:textId="77777777" w:rsidR="00DD3FFD" w:rsidRPr="00A50CF6" w:rsidRDefault="00DD3FFD" w:rsidP="00D80F27">
      <w:pPr>
        <w:rPr>
          <w:rFonts w:ascii="ITC Avant Garde Std XLt" w:hAnsi="ITC Avant Garde Std XLt"/>
          <w:b/>
          <w:lang w:val="en-US"/>
        </w:rPr>
      </w:pPr>
      <w:r w:rsidRPr="00A50CF6">
        <w:rPr>
          <w:rFonts w:ascii="ITC Avant Garde Std XLt" w:hAnsi="ITC Avant Garde Std XLt"/>
          <w:b/>
          <w:lang w:val="en-US"/>
        </w:rPr>
        <w:t xml:space="preserve">TO FINISH YOUR MEMORY GENERATE A NON-EDITABLE PDF FILE. </w:t>
      </w:r>
    </w:p>
    <w:p w14:paraId="494FADCB" w14:textId="77777777" w:rsidR="00DD3FFD" w:rsidRPr="00FF675A" w:rsidRDefault="00DD3FFD" w:rsidP="00D80F27">
      <w:pPr>
        <w:rPr>
          <w:rFonts w:ascii="ITC Avant Garde Std XLt" w:hAnsi="ITC Avant Garde Std XLt"/>
          <w:b/>
          <w:lang w:val="en-US"/>
        </w:rPr>
      </w:pPr>
      <w:r w:rsidRPr="00A50CF6">
        <w:rPr>
          <w:rFonts w:ascii="ITC Avant Garde Std XLt" w:hAnsi="ITC Avant Garde Std XLt"/>
          <w:b/>
          <w:color w:val="FF0000"/>
          <w:lang w:val="en-US"/>
        </w:rPr>
        <w:t xml:space="preserve">Remember! Failing to do so, you take the risk that it is not properly attached. </w:t>
      </w:r>
    </w:p>
    <w:p w14:paraId="10CB2C26" w14:textId="77777777" w:rsidR="00D80F27" w:rsidRPr="00FF675A" w:rsidRDefault="00D80F27" w:rsidP="00D80F27">
      <w:pPr>
        <w:rPr>
          <w:rFonts w:ascii="ITC Avant Garde Std XLt" w:hAnsi="ITC Avant Garde Std XLt"/>
          <w:b/>
          <w:lang w:val="en-US"/>
        </w:rPr>
      </w:pPr>
    </w:p>
    <w:p w14:paraId="5D697AC1" w14:textId="77777777" w:rsidR="00D80F27" w:rsidRPr="00FF675A" w:rsidRDefault="00313BF9" w:rsidP="00D80F27">
      <w:pPr>
        <w:rPr>
          <w:rFonts w:ascii="ITC Avant Garde Std XLt" w:hAnsi="ITC Avant Garde Std XLt"/>
          <w:b/>
          <w:lang w:val="en-US"/>
        </w:rPr>
      </w:pPr>
      <w:r w:rsidRPr="00FF675A">
        <w:rPr>
          <w:rFonts w:ascii="ITC Avant Garde Std XLt" w:hAnsi="ITC Avant Garde Std XLt"/>
          <w:b/>
          <w:lang w:val="en-US"/>
        </w:rPr>
        <w:t>Note</w:t>
      </w:r>
      <w:r w:rsidR="00D80F27" w:rsidRPr="00FF675A">
        <w:rPr>
          <w:rFonts w:ascii="ITC Avant Garde Std XLt" w:hAnsi="ITC Avant Garde Std XLt"/>
          <w:b/>
          <w:lang w:val="en-US"/>
        </w:rPr>
        <w:t>:</w:t>
      </w:r>
      <w:r w:rsidRPr="00FF675A">
        <w:rPr>
          <w:rFonts w:ascii="ITC Avant Garde Std XLt" w:hAnsi="ITC Avant Garde Std XLt"/>
          <w:b/>
          <w:lang w:val="en-US"/>
        </w:rPr>
        <w:t xml:space="preserve"> </w:t>
      </w:r>
      <w:r w:rsidRPr="00FF675A">
        <w:rPr>
          <w:rFonts w:ascii="ITC Avant Garde Std XLt" w:hAnsi="ITC Avant Garde Std XLt"/>
          <w:lang w:val="en-US"/>
        </w:rPr>
        <w:t>Figures and images must be attached as a separate document (one page maximum, as a separate pdf file).</w:t>
      </w:r>
    </w:p>
    <w:p w14:paraId="32972CDC" w14:textId="77777777" w:rsidR="00D80F27" w:rsidRPr="00A50CF6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D80F27" w:rsidRPr="00A50CF6" w14:paraId="6CEEE6F2" w14:textId="77777777" w:rsidTr="00D80F27">
        <w:trPr>
          <w:cantSplit/>
          <w:trHeight w:val="412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CA0B93A" w14:textId="77777777" w:rsidR="00D80F27" w:rsidRPr="00A50CF6" w:rsidRDefault="00313BF9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 w:rsidRPr="00A50CF6">
              <w:rPr>
                <w:rFonts w:ascii="ITC Avant Garde Std XLt" w:hAnsi="ITC Avant Garde Std XLt"/>
                <w:b/>
                <w:lang w:val="en-US"/>
              </w:rPr>
              <w:t>Title</w:t>
            </w:r>
          </w:p>
        </w:tc>
      </w:tr>
      <w:tr w:rsidR="00D80F27" w:rsidRPr="00A50CF6" w14:paraId="4A1CC0ED" w14:textId="77777777" w:rsidTr="00D80F27">
        <w:trPr>
          <w:cantSplit/>
          <w:trHeight w:val="786"/>
        </w:trPr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EBBF1" w14:textId="77777777" w:rsidR="00D80F27" w:rsidRPr="00A50CF6" w:rsidRDefault="00D80F27" w:rsidP="00D80F27">
            <w:pPr>
              <w:rPr>
                <w:rFonts w:ascii="ITC Avant Garde Std XLt" w:hAnsi="ITC Avant Garde Std XLt"/>
                <w:lang w:val="en-US"/>
              </w:rPr>
            </w:pPr>
          </w:p>
        </w:tc>
      </w:tr>
      <w:tr w:rsidR="00D80F27" w:rsidRPr="00A50CF6" w14:paraId="001B362D" w14:textId="77777777" w:rsidTr="00D80F27">
        <w:trPr>
          <w:cantSplit/>
          <w:trHeight w:val="472"/>
        </w:trPr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4C221CAA" w14:textId="77777777" w:rsidR="00D80F27" w:rsidRPr="00A50CF6" w:rsidRDefault="00D80F27" w:rsidP="00D80F27">
            <w:pPr>
              <w:rPr>
                <w:rFonts w:ascii="ITC Avant Garde Std XLt" w:hAnsi="ITC Avant Garde Std XLt"/>
                <w:b/>
                <w:lang w:val="en-US"/>
              </w:rPr>
            </w:pPr>
            <w:r w:rsidRPr="00A50CF6">
              <w:rPr>
                <w:rFonts w:ascii="ITC Avant Garde Std XLt" w:hAnsi="ITC Avant Garde Std XLt"/>
                <w:b/>
                <w:lang w:val="en-US"/>
              </w:rPr>
              <w:t>Principal</w:t>
            </w:r>
            <w:r w:rsidR="00313BF9" w:rsidRPr="00A50CF6">
              <w:rPr>
                <w:rFonts w:ascii="ITC Avant Garde Std XLt" w:hAnsi="ITC Avant Garde Std XLt"/>
                <w:b/>
                <w:lang w:val="en-US"/>
              </w:rPr>
              <w:t xml:space="preserve"> Investigator</w:t>
            </w:r>
          </w:p>
        </w:tc>
        <w:tc>
          <w:tcPr>
            <w:tcW w:w="4784" w:type="dxa"/>
            <w:tcBorders>
              <w:top w:val="single" w:sz="4" w:space="0" w:color="auto"/>
            </w:tcBorders>
            <w:vAlign w:val="center"/>
          </w:tcPr>
          <w:p w14:paraId="53B2740F" w14:textId="77777777" w:rsidR="00D80F27" w:rsidRPr="00A50CF6" w:rsidRDefault="00D80F27" w:rsidP="00D80F27">
            <w:pPr>
              <w:rPr>
                <w:rFonts w:ascii="ITC Avant Garde Std XLt" w:hAnsi="ITC Avant Garde Std XLt"/>
                <w:lang w:val="en-US"/>
              </w:rPr>
            </w:pPr>
          </w:p>
        </w:tc>
      </w:tr>
    </w:tbl>
    <w:p w14:paraId="2EF9FDD8" w14:textId="77777777" w:rsidR="003B419A" w:rsidRPr="00A50CF6" w:rsidRDefault="003B419A">
      <w:pPr>
        <w:rPr>
          <w:rFonts w:ascii="ITC Avant Garde Std XLt" w:hAnsi="ITC Avant Garde Std XLt"/>
          <w:b/>
          <w:lang w:val="en-US"/>
        </w:rPr>
      </w:pPr>
    </w:p>
    <w:p w14:paraId="478C025D" w14:textId="77777777" w:rsidR="00FF4FEE" w:rsidRPr="00A50CF6" w:rsidRDefault="00FF4FEE">
      <w:pPr>
        <w:rPr>
          <w:rFonts w:ascii="ITC Avant Garde Std XLt" w:hAnsi="ITC Avant Garde Std XL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A50CF6" w14:paraId="76F21939" w14:textId="77777777" w:rsidTr="00D80F27">
        <w:trPr>
          <w:cantSplit/>
          <w:trHeight w:val="718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143892B" w14:textId="77777777" w:rsidR="00FF4FEE" w:rsidRPr="00A50CF6" w:rsidRDefault="00FF4FEE" w:rsidP="00753CE1">
            <w:pPr>
              <w:rPr>
                <w:rFonts w:ascii="ITC Avant Garde Std XLt" w:hAnsi="ITC Avant Garde Std XLt"/>
                <w:b/>
                <w:lang w:val="en-US"/>
              </w:rPr>
            </w:pPr>
            <w:r w:rsidRPr="00A50CF6">
              <w:rPr>
                <w:rFonts w:ascii="ITC Avant Garde Std XLt" w:hAnsi="ITC Avant Garde Std XLt"/>
                <w:lang w:val="en-US"/>
              </w:rPr>
              <w:br w:type="page"/>
            </w:r>
            <w:r w:rsidR="009B46F0" w:rsidRPr="00A50CF6">
              <w:rPr>
                <w:rFonts w:ascii="ITC Avant Garde Std XLt" w:hAnsi="ITC Avant Garde Std XLt"/>
                <w:b/>
                <w:lang w:val="en-US"/>
              </w:rPr>
              <w:t>Background and rationale</w:t>
            </w:r>
            <w:r w:rsidR="009B46F0" w:rsidRPr="00A50CF6">
              <w:rPr>
                <w:rFonts w:ascii="ITC Avant Garde Std XLt" w:hAnsi="ITC Avant Garde Std XLt"/>
                <w:lang w:val="en-US"/>
              </w:rPr>
              <w:t xml:space="preserve"> (maximum </w:t>
            </w:r>
            <w:r w:rsidR="00753CE1" w:rsidRPr="00A50CF6">
              <w:rPr>
                <w:rFonts w:ascii="ITC Avant Garde Std XLt" w:hAnsi="ITC Avant Garde Std XLt"/>
                <w:lang w:val="en-US"/>
              </w:rPr>
              <w:t>1 page</w:t>
            </w:r>
            <w:r w:rsidR="009B46F0" w:rsidRPr="00A50CF6">
              <w:rPr>
                <w:rFonts w:ascii="ITC Avant Garde Std XLt" w:hAnsi="ITC Avant Garde Std XLt"/>
                <w:lang w:val="en-US"/>
              </w:rPr>
              <w:t xml:space="preserve">. References cited in this part must be included </w:t>
            </w:r>
            <w:r w:rsidR="00753CE1" w:rsidRPr="00A50CF6">
              <w:rPr>
                <w:rFonts w:ascii="ITC Avant Garde Std XLt" w:hAnsi="ITC Avant Garde Std XLt"/>
                <w:lang w:val="en-US"/>
              </w:rPr>
              <w:t>at the end)</w:t>
            </w:r>
            <w:r w:rsidR="009B46F0" w:rsidRPr="00A50CF6">
              <w:rPr>
                <w:rFonts w:ascii="ITC Avant Garde Std XLt" w:hAnsi="ITC Avant Garde Std XLt"/>
                <w:lang w:val="en-US"/>
              </w:rPr>
              <w:t>.</w:t>
            </w:r>
          </w:p>
        </w:tc>
      </w:tr>
      <w:tr w:rsidR="00CF291E" w:rsidRPr="00A50CF6" w14:paraId="543833AD" w14:textId="77777777" w:rsidTr="00CF291E">
        <w:trPr>
          <w:cantSplit/>
          <w:trHeight w:val="718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BEA168" w14:textId="77777777"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6C42FCCD" w14:textId="77777777"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60E9457F" w14:textId="77777777"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701C113F" w14:textId="77777777"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7FCE7E3E" w14:textId="77777777"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2FCE0124" w14:textId="77777777"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0D0E9C38" w14:textId="77777777"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048BD788" w14:textId="77777777"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03D81EF4" w14:textId="77777777"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15282001" w14:textId="77777777"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3F608408" w14:textId="77777777"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74B5ED30" w14:textId="77777777"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025932D1" w14:textId="77777777"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32FF3074" w14:textId="77777777"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02F29249" w14:textId="77777777"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2EE2B138" w14:textId="77777777"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49B57BC0" w14:textId="77777777"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52594D64" w14:textId="77777777"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46FACA99" w14:textId="77777777"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1E3B1E2F" w14:textId="77777777"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5D01B94E" w14:textId="77777777"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262EC313" w14:textId="77777777"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6AFE6C4B" w14:textId="77777777"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3D8D6285" w14:textId="77777777"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74096A18" w14:textId="77777777"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28381C7F" w14:textId="77777777"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0BA9FEB2" w14:textId="77777777"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139C9BE1" w14:textId="77777777"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7A14B677" w14:textId="77777777"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07A8E81F" w14:textId="77777777"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75DDAE85" w14:textId="77777777"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547D2C89" w14:textId="77777777" w:rsidR="00C17428" w:rsidRPr="00A50CF6" w:rsidRDefault="00C17428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6122664C" w14:textId="77777777"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  <w:p w14:paraId="7FBB6C57" w14:textId="77777777" w:rsidR="00CF291E" w:rsidRPr="00A50CF6" w:rsidRDefault="00CF291E" w:rsidP="00753CE1">
            <w:pPr>
              <w:rPr>
                <w:rFonts w:ascii="ITC Avant Garde Std XLt" w:hAnsi="ITC Avant Garde Std XLt"/>
                <w:lang w:val="en-US"/>
              </w:rPr>
            </w:pPr>
          </w:p>
        </w:tc>
      </w:tr>
      <w:tr w:rsidR="00FF4FEE" w:rsidRPr="00A50CF6" w14:paraId="6370F5BB" w14:textId="77777777">
        <w:tblPrEx>
          <w:tblBorders>
            <w:insideH w:val="single" w:sz="4" w:space="0" w:color="auto"/>
          </w:tblBorders>
        </w:tblPrEx>
        <w:trPr>
          <w:cantSplit/>
          <w:trHeight w:val="416"/>
        </w:trPr>
        <w:tc>
          <w:tcPr>
            <w:tcW w:w="947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B23473F" w14:textId="77777777" w:rsidR="00FF4FEE" w:rsidRPr="00A50CF6" w:rsidRDefault="009B46F0" w:rsidP="00753CE1">
            <w:pPr>
              <w:rPr>
                <w:rFonts w:ascii="ITC Avant Garde Std XLt" w:hAnsi="ITC Avant Garde Std XLt"/>
                <w:b/>
                <w:lang w:val="en-US"/>
              </w:rPr>
            </w:pPr>
            <w:r w:rsidRPr="00A50CF6">
              <w:rPr>
                <w:rFonts w:ascii="ITC Avant Garde Std XLt" w:hAnsi="ITC Avant Garde Std XLt"/>
                <w:b/>
                <w:lang w:val="en-US"/>
              </w:rPr>
              <w:lastRenderedPageBreak/>
              <w:t xml:space="preserve">Research hypothesis </w:t>
            </w:r>
            <w:r w:rsidRPr="00A50CF6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753CE1" w:rsidRPr="00A50CF6">
              <w:rPr>
                <w:rFonts w:ascii="ITC Avant Garde Std XLt" w:hAnsi="ITC Avant Garde Std XLt"/>
                <w:lang w:val="en-US"/>
              </w:rPr>
              <w:t>1 page</w:t>
            </w:r>
            <w:r w:rsidRPr="00A50CF6">
              <w:rPr>
                <w:rFonts w:ascii="ITC Avant Garde Std XLt" w:hAnsi="ITC Avant Garde Std XLt"/>
                <w:lang w:val="en-US"/>
              </w:rPr>
              <w:t>).</w:t>
            </w:r>
          </w:p>
        </w:tc>
      </w:tr>
      <w:tr w:rsidR="00FF4FEE" w:rsidRPr="00A50CF6" w14:paraId="7A92A984" w14:textId="77777777" w:rsidTr="00753CE1">
        <w:tblPrEx>
          <w:tblBorders>
            <w:insideH w:val="single" w:sz="4" w:space="0" w:color="auto"/>
          </w:tblBorders>
        </w:tblPrEx>
        <w:trPr>
          <w:trHeight w:val="11921"/>
        </w:trPr>
        <w:tc>
          <w:tcPr>
            <w:tcW w:w="9472" w:type="dxa"/>
            <w:tcBorders>
              <w:top w:val="single" w:sz="4" w:space="0" w:color="auto"/>
              <w:bottom w:val="single" w:sz="4" w:space="0" w:color="auto"/>
            </w:tcBorders>
          </w:tcPr>
          <w:p w14:paraId="7F8FE976" w14:textId="77777777" w:rsidR="00FF4FEE" w:rsidRPr="00A50CF6" w:rsidRDefault="00FF4FEE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EFC4E99" w14:textId="77777777"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06031CD" w14:textId="77777777"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56366BB" w14:textId="77777777"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168E4EF" w14:textId="77777777"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02365DE" w14:textId="77777777"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9079C3C" w14:textId="77777777"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401988A" w14:textId="77777777"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C45E031" w14:textId="77777777"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FB68D86" w14:textId="77777777"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95FF95C" w14:textId="77777777"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1EE3AA8" w14:textId="77777777"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B4CF8A7" w14:textId="77777777"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2EBEC4B" w14:textId="77777777"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FD4D9FB" w14:textId="77777777"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3BB38C3" w14:textId="77777777"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07D9516" w14:textId="77777777"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CCD5DC3" w14:textId="77777777"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D92C38E" w14:textId="77777777"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264DD86" w14:textId="77777777"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2934DB4" w14:textId="77777777"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81894B5" w14:textId="77777777"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20DC4F1" w14:textId="77777777"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5490C38" w14:textId="77777777"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E66A2CD" w14:textId="77777777"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2805FDF" w14:textId="77777777"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1EAE034" w14:textId="77777777"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AA7FDD6" w14:textId="77777777"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9C1D781" w14:textId="77777777"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C7544C3" w14:textId="77777777"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9DB989A" w14:textId="77777777"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87A026B" w14:textId="77777777"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BBB9EBD" w14:textId="77777777"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7C5604C" w14:textId="77777777"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A0C20D2" w14:textId="77777777"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E53F0A2" w14:textId="77777777"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543303F" w14:textId="77777777"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D9EBFF8" w14:textId="77777777"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E377A31" w14:textId="77777777"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1576F43" w14:textId="77777777"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2541F6E" w14:textId="77777777"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0467A61" w14:textId="77777777"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AD1B6A8" w14:textId="77777777"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A58EF39" w14:textId="77777777"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0DE2D48" w14:textId="77777777" w:rsidR="000565F4" w:rsidRPr="00A50CF6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67BF93F" w14:textId="77777777" w:rsidR="000565F4" w:rsidRPr="00A50CF6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D15DAC6" w14:textId="77777777" w:rsidR="000565F4" w:rsidRPr="00A50CF6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A76C58D" w14:textId="77777777" w:rsidR="000565F4" w:rsidRPr="00A50CF6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985BA85" w14:textId="77777777" w:rsidR="000565F4" w:rsidRPr="00A50CF6" w:rsidRDefault="000565F4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5A514360" w14:textId="77777777" w:rsidR="00753CE1" w:rsidRPr="00A50CF6" w:rsidRDefault="00753CE1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  <w:tr w:rsidR="00753CE1" w:rsidRPr="00A50CF6" w14:paraId="6C8C00D0" w14:textId="77777777" w:rsidTr="00753CE1">
        <w:tblPrEx>
          <w:tblBorders>
            <w:insideH w:val="single" w:sz="4" w:space="0" w:color="auto"/>
          </w:tblBorders>
        </w:tblPrEx>
        <w:trPr>
          <w:cantSplit/>
          <w:trHeight w:val="413"/>
        </w:trPr>
        <w:tc>
          <w:tcPr>
            <w:tcW w:w="9472" w:type="dxa"/>
            <w:shd w:val="clear" w:color="auto" w:fill="F3F3F3"/>
            <w:vAlign w:val="center"/>
          </w:tcPr>
          <w:p w14:paraId="677E1F84" w14:textId="77777777" w:rsidR="00753CE1" w:rsidRPr="00A50CF6" w:rsidRDefault="00753CE1" w:rsidP="00DB0D51">
            <w:pPr>
              <w:rPr>
                <w:rFonts w:ascii="ITC Avant Garde Std XLt" w:hAnsi="ITC Avant Garde Std XLt"/>
                <w:b/>
                <w:lang w:val="en-US"/>
              </w:rPr>
            </w:pPr>
            <w:r w:rsidRPr="00A50CF6">
              <w:rPr>
                <w:rFonts w:ascii="ITC Avant Garde Std XLt" w:hAnsi="ITC Avant Garde Std XLt"/>
                <w:b/>
                <w:lang w:val="en-US"/>
              </w:rPr>
              <w:lastRenderedPageBreak/>
              <w:t xml:space="preserve">Project specific aims </w:t>
            </w:r>
            <w:r w:rsidRPr="00A50CF6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DB0D51" w:rsidRPr="00A50CF6">
              <w:rPr>
                <w:rFonts w:ascii="ITC Avant Garde Std XLt" w:hAnsi="ITC Avant Garde Std XLt"/>
                <w:lang w:val="en-US"/>
              </w:rPr>
              <w:t>1</w:t>
            </w:r>
            <w:r w:rsidRPr="00A50CF6">
              <w:rPr>
                <w:rFonts w:ascii="ITC Avant Garde Std XLt" w:hAnsi="ITC Avant Garde Std XLt"/>
                <w:lang w:val="en-US"/>
              </w:rPr>
              <w:t>,000 characters including spaces).</w:t>
            </w:r>
          </w:p>
        </w:tc>
      </w:tr>
      <w:tr w:rsidR="00753CE1" w:rsidRPr="00A50CF6" w14:paraId="4582C1FD" w14:textId="77777777" w:rsidTr="00DB0D51">
        <w:tblPrEx>
          <w:tblBorders>
            <w:insideH w:val="single" w:sz="4" w:space="0" w:color="auto"/>
          </w:tblBorders>
        </w:tblPrEx>
        <w:trPr>
          <w:trHeight w:val="4391"/>
        </w:trPr>
        <w:tc>
          <w:tcPr>
            <w:tcW w:w="9472" w:type="dxa"/>
          </w:tcPr>
          <w:p w14:paraId="5208210D" w14:textId="77777777" w:rsidR="00753CE1" w:rsidRPr="00A50CF6" w:rsidRDefault="00753CE1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1CE8C25F" w14:textId="77777777" w:rsidR="00CF291E" w:rsidRPr="00A50CF6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8757767" w14:textId="77777777" w:rsidR="00CF291E" w:rsidRPr="00A50CF6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3D72696F" w14:textId="77777777" w:rsidR="00CF291E" w:rsidRPr="00A50CF6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94397F2" w14:textId="77777777" w:rsidR="00CF291E" w:rsidRPr="00A50CF6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12909D6" w14:textId="77777777" w:rsidR="00CF291E" w:rsidRPr="00A50CF6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E6B384C" w14:textId="77777777" w:rsidR="00CF291E" w:rsidRPr="00A50CF6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25BA87A" w14:textId="77777777" w:rsidR="00CF291E" w:rsidRPr="00A50CF6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415B4DAD" w14:textId="77777777" w:rsidR="00CF291E" w:rsidRPr="00A50CF6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6BFBB57" w14:textId="77777777" w:rsidR="00CF291E" w:rsidRPr="00A50CF6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482DC1C" w14:textId="77777777" w:rsidR="00CF291E" w:rsidRPr="00A50CF6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0B430068" w14:textId="77777777" w:rsidR="00CF291E" w:rsidRPr="00A50CF6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24734E47" w14:textId="77777777" w:rsidR="00CF291E" w:rsidRPr="00A50CF6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68ED1FB" w14:textId="77777777" w:rsidR="00CF291E" w:rsidRPr="00A50CF6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601A825E" w14:textId="77777777" w:rsidR="00CF291E" w:rsidRPr="00A50CF6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4083779" w14:textId="77777777" w:rsidR="00CF291E" w:rsidRPr="00A50CF6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  <w:p w14:paraId="7A45094D" w14:textId="77777777" w:rsidR="00CF291E" w:rsidRPr="00A50CF6" w:rsidRDefault="00CF291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4458D9DB" w14:textId="77777777" w:rsidR="00753CE1" w:rsidRPr="00A50CF6" w:rsidRDefault="00753CE1">
      <w:pPr>
        <w:rPr>
          <w:rFonts w:ascii="ITC Avant Garde Std XLt" w:hAnsi="ITC Avant Garde Std XL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A50CF6" w14:paraId="6B7CB5AE" w14:textId="77777777" w:rsidTr="00696BC6">
        <w:trPr>
          <w:cantSplit/>
          <w:trHeight w:val="718"/>
        </w:trPr>
        <w:tc>
          <w:tcPr>
            <w:tcW w:w="9472" w:type="dxa"/>
            <w:shd w:val="clear" w:color="auto" w:fill="F3F3F3"/>
            <w:vAlign w:val="center"/>
          </w:tcPr>
          <w:p w14:paraId="1FAA8352" w14:textId="77777777" w:rsidR="00FF4FEE" w:rsidRPr="00A50CF6" w:rsidRDefault="007F08BA" w:rsidP="00DB0D51">
            <w:pPr>
              <w:rPr>
                <w:rFonts w:ascii="ITC Avant Garde Std XLt" w:hAnsi="ITC Avant Garde Std XLt"/>
                <w:b/>
                <w:lang w:val="en-US"/>
              </w:rPr>
            </w:pPr>
            <w:r w:rsidRPr="00A50CF6">
              <w:rPr>
                <w:rFonts w:ascii="ITC Avant Garde Std XLt" w:hAnsi="ITC Avant Garde Std XLt"/>
                <w:b/>
                <w:lang w:val="en-US"/>
              </w:rPr>
              <w:t>Project methodology</w:t>
            </w:r>
            <w:r w:rsidR="00696BC6" w:rsidRPr="00A50CF6">
              <w:rPr>
                <w:rFonts w:ascii="ITC Avant Garde Std XLt" w:hAnsi="ITC Avant Garde Std XLt"/>
                <w:b/>
                <w:lang w:val="en-US"/>
              </w:rPr>
              <w:t xml:space="preserve"> </w:t>
            </w:r>
            <w:r w:rsidRPr="00A50CF6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DB0D51" w:rsidRPr="00A50CF6">
              <w:rPr>
                <w:rFonts w:ascii="ITC Avant Garde Std XLt" w:hAnsi="ITC Avant Garde Std XLt"/>
                <w:lang w:val="en-US"/>
              </w:rPr>
              <w:t>2</w:t>
            </w:r>
            <w:r w:rsidRPr="00A50CF6">
              <w:rPr>
                <w:rFonts w:ascii="ITC Avant Garde Std XLt" w:hAnsi="ITC Avant Garde Std XLt"/>
                <w:lang w:val="en-US"/>
              </w:rPr>
              <w:t>,000 characters including spaces). Experimental design</w:t>
            </w:r>
            <w:r w:rsidR="00696BC6" w:rsidRPr="00A50CF6">
              <w:rPr>
                <w:rFonts w:ascii="ITC Avant Garde Std XLt" w:hAnsi="ITC Avant Garde Std XLt"/>
                <w:lang w:val="en-US"/>
              </w:rPr>
              <w:t xml:space="preserve">, variables, </w:t>
            </w:r>
            <w:r w:rsidRPr="00A50CF6">
              <w:rPr>
                <w:rFonts w:ascii="ITC Avant Garde Std XLt" w:hAnsi="ITC Avant Garde Std XLt"/>
                <w:lang w:val="en-US"/>
              </w:rPr>
              <w:t>data analysis and study limitations.</w:t>
            </w:r>
          </w:p>
        </w:tc>
      </w:tr>
      <w:tr w:rsidR="00FF4FEE" w:rsidRPr="00A50CF6" w14:paraId="4583A580" w14:textId="77777777" w:rsidTr="000565F4">
        <w:trPr>
          <w:trHeight w:val="7628"/>
        </w:trPr>
        <w:tc>
          <w:tcPr>
            <w:tcW w:w="9472" w:type="dxa"/>
          </w:tcPr>
          <w:p w14:paraId="2A52CCB3" w14:textId="77777777" w:rsidR="00FF4FEE" w:rsidRPr="00A50CF6" w:rsidRDefault="00FF4FEE" w:rsidP="00DB0D51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6670FB5C" w14:textId="77777777" w:rsidR="00FF4FEE" w:rsidRPr="00A50CF6" w:rsidRDefault="00FF4FEE">
      <w:pPr>
        <w:pStyle w:val="Textoindependiente2"/>
        <w:rPr>
          <w:rFonts w:ascii="ITC Avant Garde Std XLt" w:hAnsi="ITC Avant Garde Std XLt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2"/>
      </w:tblGrid>
      <w:tr w:rsidR="00FF4FEE" w:rsidRPr="00A50CF6" w14:paraId="08F3B83C" w14:textId="77777777" w:rsidTr="009F25C8">
        <w:trPr>
          <w:cantSplit/>
          <w:trHeight w:val="718"/>
        </w:trPr>
        <w:tc>
          <w:tcPr>
            <w:tcW w:w="9472" w:type="dxa"/>
            <w:shd w:val="clear" w:color="auto" w:fill="F3F3F3"/>
            <w:vAlign w:val="center"/>
          </w:tcPr>
          <w:p w14:paraId="1767ECCA" w14:textId="77777777" w:rsidR="00FF4FEE" w:rsidRPr="00A50CF6" w:rsidRDefault="00FF4FEE" w:rsidP="00CF291E">
            <w:pPr>
              <w:rPr>
                <w:rFonts w:ascii="ITC Avant Garde Std XLt" w:hAnsi="ITC Avant Garde Std XLt"/>
                <w:b/>
                <w:lang w:val="en-US"/>
              </w:rPr>
            </w:pPr>
            <w:r w:rsidRPr="00A50CF6">
              <w:rPr>
                <w:rFonts w:ascii="ITC Avant Garde Std XLt" w:hAnsi="ITC Avant Garde Std XLt"/>
                <w:lang w:val="en-US"/>
              </w:rPr>
              <w:lastRenderedPageBreak/>
              <w:br w:type="page"/>
            </w:r>
            <w:r w:rsidR="007F08BA" w:rsidRPr="00A50CF6">
              <w:rPr>
                <w:rFonts w:ascii="ITC Avant Garde Std XLt" w:hAnsi="ITC Avant Garde Std XLt"/>
                <w:b/>
                <w:bCs/>
                <w:szCs w:val="22"/>
                <w:lang w:val="en-US"/>
              </w:rPr>
              <w:t xml:space="preserve">Expected results and potential impact </w:t>
            </w:r>
            <w:r w:rsidR="00C92195" w:rsidRPr="00A50CF6">
              <w:rPr>
                <w:rFonts w:ascii="ITC Avant Garde Std XLt" w:hAnsi="ITC Avant Garde Std XLt"/>
                <w:lang w:val="en-US"/>
              </w:rPr>
              <w:t xml:space="preserve">(maximum </w:t>
            </w:r>
            <w:r w:rsidR="00CF291E" w:rsidRPr="00A50CF6">
              <w:rPr>
                <w:rFonts w:ascii="ITC Avant Garde Std XLt" w:hAnsi="ITC Avant Garde Std XLt"/>
                <w:lang w:val="en-US"/>
              </w:rPr>
              <w:t>1</w:t>
            </w:r>
            <w:r w:rsidR="00C92195" w:rsidRPr="00A50CF6">
              <w:rPr>
                <w:rFonts w:ascii="ITC Avant Garde Std XLt" w:hAnsi="ITC Avant Garde Std XLt"/>
                <w:lang w:val="en-US"/>
              </w:rPr>
              <w:t>,</w:t>
            </w:r>
            <w:r w:rsidR="00CF291E" w:rsidRPr="00A50CF6">
              <w:rPr>
                <w:rFonts w:ascii="ITC Avant Garde Std XLt" w:hAnsi="ITC Avant Garde Std XLt"/>
                <w:lang w:val="en-US"/>
              </w:rPr>
              <w:t>5</w:t>
            </w:r>
            <w:r w:rsidR="00C92195" w:rsidRPr="00A50CF6">
              <w:rPr>
                <w:rFonts w:ascii="ITC Avant Garde Std XLt" w:hAnsi="ITC Avant Garde Std XLt"/>
                <w:lang w:val="en-US"/>
              </w:rPr>
              <w:t xml:space="preserve">00 characters including spaces). </w:t>
            </w:r>
          </w:p>
        </w:tc>
      </w:tr>
      <w:tr w:rsidR="00FF4FEE" w:rsidRPr="00A50CF6" w14:paraId="2614B799" w14:textId="77777777" w:rsidTr="00CF291E">
        <w:trPr>
          <w:trHeight w:val="12181"/>
        </w:trPr>
        <w:tc>
          <w:tcPr>
            <w:tcW w:w="9472" w:type="dxa"/>
          </w:tcPr>
          <w:p w14:paraId="08EF87C7" w14:textId="77777777" w:rsidR="00FF4FEE" w:rsidRPr="00A50CF6" w:rsidRDefault="00FF4FEE" w:rsidP="00DB0D51">
            <w:pPr>
              <w:rPr>
                <w:rFonts w:ascii="ITC Avant Garde Std XLt" w:hAnsi="ITC Avant Garde Std XLt"/>
              </w:rPr>
            </w:pPr>
          </w:p>
          <w:p w14:paraId="683896B0" w14:textId="77777777"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14:paraId="5DF9BD05" w14:textId="77777777"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14:paraId="50D555E9" w14:textId="77777777"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14:paraId="234DB778" w14:textId="77777777"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14:paraId="778438AD" w14:textId="77777777"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14:paraId="267F4CFF" w14:textId="77777777"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14:paraId="7CB987C2" w14:textId="77777777"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14:paraId="749A155C" w14:textId="77777777"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14:paraId="56325C3D" w14:textId="77777777"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14:paraId="650966B3" w14:textId="77777777"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14:paraId="34B5D95D" w14:textId="77777777"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14:paraId="3F6093AF" w14:textId="77777777"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14:paraId="770E84AD" w14:textId="77777777"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14:paraId="0304D477" w14:textId="77777777"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14:paraId="6B579732" w14:textId="77777777"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14:paraId="1A503B53" w14:textId="77777777"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14:paraId="1300A7C3" w14:textId="77777777"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14:paraId="1B3097B1" w14:textId="77777777"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14:paraId="32382F74" w14:textId="77777777"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14:paraId="308139ED" w14:textId="77777777"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14:paraId="68980932" w14:textId="77777777"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14:paraId="2BA5A3AC" w14:textId="77777777"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14:paraId="0C84D587" w14:textId="77777777"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14:paraId="5F005FED" w14:textId="77777777"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14:paraId="2C6CF6AB" w14:textId="77777777"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14:paraId="6B3FC35A" w14:textId="77777777"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14:paraId="08364D9B" w14:textId="77777777"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14:paraId="264BFB2B" w14:textId="77777777"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14:paraId="4BEF5B84" w14:textId="77777777"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14:paraId="3896A7F4" w14:textId="77777777"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14:paraId="06B5FCAF" w14:textId="77777777"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14:paraId="0EAB6C2A" w14:textId="77777777"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14:paraId="61614FA3" w14:textId="77777777"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14:paraId="6D390BE2" w14:textId="77777777"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14:paraId="4089DDFA" w14:textId="77777777"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14:paraId="0415A9D9" w14:textId="77777777"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14:paraId="4E219E22" w14:textId="77777777"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14:paraId="7ABC4FF2" w14:textId="77777777"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14:paraId="2553EFB3" w14:textId="77777777"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14:paraId="201F7860" w14:textId="77777777"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14:paraId="7259C640" w14:textId="77777777" w:rsidR="00C17428" w:rsidRPr="00A50CF6" w:rsidRDefault="00C17428" w:rsidP="00DB0D51">
            <w:pPr>
              <w:rPr>
                <w:rFonts w:ascii="ITC Avant Garde Std XLt" w:hAnsi="ITC Avant Garde Std XLt"/>
              </w:rPr>
            </w:pPr>
          </w:p>
          <w:p w14:paraId="79177B1C" w14:textId="77777777"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14:paraId="14DAD6BD" w14:textId="77777777"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14:paraId="2A6CC3FD" w14:textId="77777777"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14:paraId="29A784A6" w14:textId="77777777"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  <w:p w14:paraId="1A988F93" w14:textId="77777777" w:rsidR="00CF291E" w:rsidRPr="00A50CF6" w:rsidRDefault="00CF291E" w:rsidP="00DB0D51">
            <w:pPr>
              <w:rPr>
                <w:rFonts w:ascii="ITC Avant Garde Std XLt" w:hAnsi="ITC Avant Garde Std XLt"/>
              </w:rPr>
            </w:pPr>
          </w:p>
          <w:p w14:paraId="69C8C7E0" w14:textId="77777777" w:rsidR="00C17428" w:rsidRPr="00A50CF6" w:rsidRDefault="00C17428" w:rsidP="00DB0D51">
            <w:pPr>
              <w:rPr>
                <w:rFonts w:ascii="ITC Avant Garde Std XLt" w:hAnsi="ITC Avant Garde Std XLt"/>
              </w:rPr>
            </w:pPr>
          </w:p>
          <w:p w14:paraId="56A8D588" w14:textId="77777777" w:rsidR="000565F4" w:rsidRPr="00A50CF6" w:rsidRDefault="000565F4" w:rsidP="00DB0D51">
            <w:pPr>
              <w:rPr>
                <w:rFonts w:ascii="ITC Avant Garde Std XLt" w:hAnsi="ITC Avant Garde Std XLt"/>
              </w:rPr>
            </w:pPr>
          </w:p>
        </w:tc>
      </w:tr>
    </w:tbl>
    <w:p w14:paraId="03D41F5C" w14:textId="77777777" w:rsidR="002B7403" w:rsidRPr="00A50CF6" w:rsidRDefault="002B7403">
      <w:pPr>
        <w:rPr>
          <w:rFonts w:ascii="ITC Avant Garde Std XLt" w:hAnsi="ITC Avant Garde Std XLt"/>
          <w:lang w:val="en-US"/>
        </w:rPr>
      </w:pPr>
    </w:p>
    <w:sectPr w:rsidR="002B7403" w:rsidRPr="00A50CF6" w:rsidSect="00C1742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817" w:right="1134" w:bottom="1135" w:left="1440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0DCAA" w14:textId="77777777" w:rsidR="00A82AD8" w:rsidRDefault="00A82AD8">
      <w:r>
        <w:separator/>
      </w:r>
    </w:p>
  </w:endnote>
  <w:endnote w:type="continuationSeparator" w:id="0">
    <w:p w14:paraId="7AD1ABC5" w14:textId="77777777" w:rsidR="00A82AD8" w:rsidRDefault="00A8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XLt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02D5C" w14:textId="77777777" w:rsidR="00FF4FEE" w:rsidRDefault="00FF4F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958D05B" w14:textId="77777777" w:rsidR="00FF4FEE" w:rsidRDefault="00FF4F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EB08C" w14:textId="77777777" w:rsidR="00FF4FEE" w:rsidRPr="00FF675A" w:rsidRDefault="00FF4FEE" w:rsidP="000565F4">
    <w:pPr>
      <w:pStyle w:val="Piedepgina"/>
      <w:framePr w:wrap="around" w:vAnchor="text" w:hAnchor="page" w:x="10634" w:y="-329"/>
      <w:rPr>
        <w:rStyle w:val="Nmerodepgina"/>
        <w:rFonts w:ascii="ITC Avant Garde Std XLt" w:hAnsi="ITC Avant Garde Std XLt"/>
      </w:rPr>
    </w:pPr>
    <w:r w:rsidRPr="00FF675A">
      <w:rPr>
        <w:rStyle w:val="Nmerodepgina"/>
        <w:rFonts w:ascii="ITC Avant Garde Std XLt" w:hAnsi="ITC Avant Garde Std XLt"/>
      </w:rPr>
      <w:fldChar w:fldCharType="begin"/>
    </w:r>
    <w:r w:rsidRPr="00FF675A">
      <w:rPr>
        <w:rStyle w:val="Nmerodepgina"/>
        <w:rFonts w:ascii="ITC Avant Garde Std XLt" w:hAnsi="ITC Avant Garde Std XLt"/>
      </w:rPr>
      <w:instrText xml:space="preserve">PAGE  </w:instrText>
    </w:r>
    <w:r w:rsidRPr="00FF675A">
      <w:rPr>
        <w:rStyle w:val="Nmerodepgina"/>
        <w:rFonts w:ascii="ITC Avant Garde Std XLt" w:hAnsi="ITC Avant Garde Std XLt"/>
      </w:rPr>
      <w:fldChar w:fldCharType="separate"/>
    </w:r>
    <w:r w:rsidR="005F7F32">
      <w:rPr>
        <w:rStyle w:val="Nmerodepgina"/>
        <w:rFonts w:ascii="ITC Avant Garde Std XLt" w:hAnsi="ITC Avant Garde Std XLt"/>
        <w:noProof/>
      </w:rPr>
      <w:t>2</w:t>
    </w:r>
    <w:r w:rsidRPr="00FF675A">
      <w:rPr>
        <w:rStyle w:val="Nmerodepgina"/>
        <w:rFonts w:ascii="ITC Avant Garde Std XLt" w:hAnsi="ITC Avant Garde Std XLt"/>
      </w:rPr>
      <w:fldChar w:fldCharType="end"/>
    </w:r>
  </w:p>
  <w:p w14:paraId="0C87EA17" w14:textId="77777777" w:rsidR="00FF4FEE" w:rsidRDefault="00FF4FE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887B3" w14:textId="77777777" w:rsidR="00FF4FEE" w:rsidRPr="00FF675A" w:rsidRDefault="00696BC6" w:rsidP="00FF675A">
    <w:pPr>
      <w:framePr w:w="4162" w:h="641" w:hSpace="142" w:wrap="around" w:vAnchor="page" w:hAnchor="page" w:x="3858" w:y="15951"/>
      <w:spacing w:line="200" w:lineRule="exact"/>
      <w:rPr>
        <w:rFonts w:ascii="ITC Avant Garde Std XLt" w:hAnsi="ITC Avant Garde Std XLt"/>
      </w:rPr>
    </w:pPr>
    <w:proofErr w:type="spellStart"/>
    <w:r w:rsidRPr="00FF675A">
      <w:rPr>
        <w:rFonts w:ascii="ITC Avant Garde Std XLt" w:hAnsi="ITC Avant Garde Std XLt"/>
        <w:sz w:val="18"/>
      </w:rPr>
      <w:t>Fundación</w:t>
    </w:r>
    <w:proofErr w:type="spellEnd"/>
    <w:r w:rsidRPr="00FF675A">
      <w:rPr>
        <w:rFonts w:ascii="ITC Avant Garde Std XLt" w:hAnsi="ITC Avant Garde Std XLt"/>
        <w:sz w:val="18"/>
      </w:rPr>
      <w:t xml:space="preserve"> de </w:t>
    </w:r>
    <w:proofErr w:type="spellStart"/>
    <w:r w:rsidRPr="00FF675A">
      <w:rPr>
        <w:rFonts w:ascii="ITC Avant Garde Std XLt" w:hAnsi="ITC Avant Garde Std XLt"/>
        <w:sz w:val="18"/>
      </w:rPr>
      <w:t>Investigación</w:t>
    </w:r>
    <w:proofErr w:type="spellEnd"/>
    <w:r w:rsidRPr="00FF675A">
      <w:rPr>
        <w:rFonts w:ascii="ITC Avant Garde Std XLt" w:hAnsi="ITC Avant Garde Std XLt"/>
        <w:sz w:val="18"/>
      </w:rPr>
      <w:t xml:space="preserve"> </w:t>
    </w:r>
    <w:proofErr w:type="spellStart"/>
    <w:r w:rsidRPr="00FF675A">
      <w:rPr>
        <w:rFonts w:ascii="ITC Avant Garde Std XLt" w:hAnsi="ITC Avant Garde Std XLt"/>
        <w:sz w:val="18"/>
      </w:rPr>
      <w:t>Oncológica</w:t>
    </w:r>
    <w:proofErr w:type="spellEnd"/>
    <w:r w:rsidRPr="00FF675A">
      <w:rPr>
        <w:rFonts w:ascii="ITC Avant Garde Std XLt" w:hAnsi="ITC Avant Garde Std XLt"/>
        <w:sz w:val="18"/>
      </w:rPr>
      <w:t xml:space="preserve"> FERO</w:t>
    </w:r>
  </w:p>
  <w:p w14:paraId="30DAD8B0" w14:textId="77777777" w:rsidR="00FF4FEE" w:rsidRDefault="00FF4FEE">
    <w:pPr>
      <w:pStyle w:val="Piedepgina"/>
      <w:spacing w:line="720" w:lineRule="auto"/>
      <w:ind w:left="341" w:hanging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3B76D" w14:textId="77777777" w:rsidR="00A82AD8" w:rsidRDefault="00A82AD8">
      <w:r>
        <w:separator/>
      </w:r>
    </w:p>
  </w:footnote>
  <w:footnote w:type="continuationSeparator" w:id="0">
    <w:p w14:paraId="04B848E5" w14:textId="77777777" w:rsidR="00A82AD8" w:rsidRDefault="00A82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6A902" w14:textId="77777777" w:rsidR="00FF4FEE" w:rsidRDefault="00C17428">
    <w:pPr>
      <w:pStyle w:val="Encabezado"/>
      <w:rPr>
        <w:u w:val="single"/>
      </w:rPr>
    </w:pPr>
    <w:r>
      <w:rPr>
        <w:noProof/>
        <w:u w:val="single"/>
        <w:lang w:val="es-ES"/>
      </w:rPr>
      <w:drawing>
        <wp:anchor distT="0" distB="0" distL="114300" distR="114300" simplePos="0" relativeHeight="251659264" behindDoc="0" locked="0" layoutInCell="1" allowOverlap="1" wp14:anchorId="30E9E5A4" wp14:editId="181B88C4">
          <wp:simplePos x="0" y="0"/>
          <wp:positionH relativeFrom="column">
            <wp:posOffset>158750</wp:posOffset>
          </wp:positionH>
          <wp:positionV relativeFrom="paragraph">
            <wp:posOffset>67945</wp:posOffset>
          </wp:positionV>
          <wp:extent cx="1308100" cy="489585"/>
          <wp:effectExtent l="0" t="0" r="6350" b="5715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AE6354" w14:textId="77777777" w:rsidR="00C17428" w:rsidRDefault="005F7F32" w:rsidP="007114D6">
    <w:pPr>
      <w:pStyle w:val="Encabezado"/>
      <w:jc w:val="center"/>
      <w:rPr>
        <w:u w:val="single"/>
      </w:rPr>
    </w:pPr>
    <w:r>
      <w:rPr>
        <w:rFonts w:ascii="Verdana"/>
        <w:b/>
        <w:noProof/>
        <w:spacing w:val="-1"/>
        <w:lang w:val="es-ES"/>
      </w:rPr>
      <w:drawing>
        <wp:anchor distT="0" distB="0" distL="114300" distR="114300" simplePos="0" relativeHeight="251669504" behindDoc="0" locked="0" layoutInCell="1" allowOverlap="1" wp14:anchorId="735A85EA" wp14:editId="72D0637B">
          <wp:simplePos x="0" y="0"/>
          <wp:positionH relativeFrom="margin">
            <wp:posOffset>4087495</wp:posOffset>
          </wp:positionH>
          <wp:positionV relativeFrom="margin">
            <wp:posOffset>-626110</wp:posOffset>
          </wp:positionV>
          <wp:extent cx="1804670" cy="316865"/>
          <wp:effectExtent l="0" t="0" r="5080" b="6985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2570CB" w14:textId="77777777" w:rsidR="00C17428" w:rsidRDefault="00C17428">
    <w:pPr>
      <w:pStyle w:val="Encabezado"/>
      <w:rPr>
        <w:u w:val="single"/>
      </w:rPr>
    </w:pPr>
  </w:p>
  <w:p w14:paraId="7D650F6F" w14:textId="77777777" w:rsidR="00C17428" w:rsidRDefault="00C17428">
    <w:pPr>
      <w:pStyle w:val="Encabezado"/>
      <w:rPr>
        <w:u w:val="single"/>
      </w:rPr>
    </w:pPr>
  </w:p>
  <w:p w14:paraId="290E008C" w14:textId="77777777" w:rsidR="002B7403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3F856117" wp14:editId="7AEA8F7C">
              <wp:extent cx="5992837" cy="170815"/>
              <wp:effectExtent l="0" t="0" r="8255" b="635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2837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B89C1" w14:textId="77777777" w:rsidR="007114D6" w:rsidRPr="00FF675A" w:rsidRDefault="005F7F32" w:rsidP="007114D6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</w:rPr>
                          </w:pPr>
                          <w:r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2020 I</w:t>
                          </w:r>
                          <w:r w:rsidR="00AD2CB4" w:rsidRPr="00FF675A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I </w:t>
                          </w:r>
                          <w:r w:rsidR="00BE6179" w:rsidRPr="00FF675A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FERO-MANGO</w:t>
                          </w:r>
                          <w:r w:rsidR="007114D6" w:rsidRPr="00FF675A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 BREAST CANCER PROJECT</w:t>
                          </w:r>
                        </w:p>
                        <w:p w14:paraId="57A07466" w14:textId="77777777" w:rsidR="002B7403" w:rsidRDefault="002B7403" w:rsidP="00DB0D51">
                          <w:pPr>
                            <w:spacing w:line="265" w:lineRule="exact"/>
                            <w:jc w:val="center"/>
                            <w:rPr>
                              <w:rFonts w:ascii="Verdana" w:eastAsia="Verdana" w:hAnsi="Verdana" w:cs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F85611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width:471.9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" fillcolor="#ff9" stroked="f">
              <v:textbox inset="0,0,0,0">
                <w:txbxContent>
                  <w:p w14:paraId="0ABB89C1" w14:textId="77777777" w:rsidR="007114D6" w:rsidRPr="00FF675A" w:rsidRDefault="005F7F32" w:rsidP="007114D6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</w:rPr>
                    </w:pPr>
                    <w:r>
                      <w:rPr>
                        <w:rFonts w:ascii="ITC Avant Garde Std XLt" w:hAnsi="ITC Avant Garde Std XLt"/>
                        <w:b/>
                        <w:spacing w:val="-1"/>
                      </w:rPr>
                      <w:t>2020 I</w:t>
                    </w:r>
                    <w:r w:rsidR="00AD2CB4" w:rsidRPr="00FF675A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I </w:t>
                    </w:r>
                    <w:r w:rsidR="00BE6179" w:rsidRPr="00FF675A">
                      <w:rPr>
                        <w:rFonts w:ascii="ITC Avant Garde Std XLt" w:hAnsi="ITC Avant Garde Std XLt"/>
                        <w:b/>
                        <w:spacing w:val="-1"/>
                      </w:rPr>
                      <w:t>FERO-MANGO</w:t>
                    </w:r>
                    <w:r w:rsidR="007114D6" w:rsidRPr="00FF675A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 BREAST CANCER PROJECT</w:t>
                    </w:r>
                  </w:p>
                  <w:p w14:paraId="57A07466" w14:textId="77777777" w:rsidR="002B7403" w:rsidRDefault="002B7403" w:rsidP="00DB0D51">
                    <w:pPr>
                      <w:spacing w:line="265" w:lineRule="exact"/>
                      <w:jc w:val="center"/>
                      <w:rPr>
                        <w:rFonts w:ascii="Verdana" w:eastAsia="Verdana" w:hAnsi="Verdana" w:cs="Verdana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94B9A" w14:textId="77777777" w:rsidR="00C17428" w:rsidRDefault="00C17428">
    <w:pPr>
      <w:pStyle w:val="Encabezado"/>
      <w:rPr>
        <w:rFonts w:ascii="Verdana"/>
        <w:b/>
        <w:spacing w:val="-1"/>
      </w:rPr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138F89FA" wp14:editId="04ACEE1A">
          <wp:simplePos x="0" y="0"/>
          <wp:positionH relativeFrom="column">
            <wp:posOffset>83820</wp:posOffset>
          </wp:positionH>
          <wp:positionV relativeFrom="paragraph">
            <wp:posOffset>75565</wp:posOffset>
          </wp:positionV>
          <wp:extent cx="1238885" cy="464185"/>
          <wp:effectExtent l="0" t="0" r="0" b="0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56140E" w14:textId="77777777" w:rsidR="00C17428" w:rsidRDefault="005F7F32" w:rsidP="007114D6">
    <w:pPr>
      <w:pStyle w:val="Encabezado"/>
      <w:jc w:val="center"/>
      <w:rPr>
        <w:rFonts w:ascii="Verdana"/>
        <w:b/>
        <w:spacing w:val="-1"/>
      </w:rPr>
    </w:pPr>
    <w:r>
      <w:rPr>
        <w:rFonts w:ascii="Verdana"/>
        <w:b/>
        <w:noProof/>
        <w:spacing w:val="-1"/>
        <w:lang w:val="es-ES"/>
      </w:rPr>
      <w:drawing>
        <wp:anchor distT="0" distB="0" distL="114300" distR="114300" simplePos="0" relativeHeight="251667456" behindDoc="0" locked="0" layoutInCell="1" allowOverlap="1" wp14:anchorId="79370A59" wp14:editId="4F94ED4B">
          <wp:simplePos x="0" y="0"/>
          <wp:positionH relativeFrom="margin">
            <wp:posOffset>4104005</wp:posOffset>
          </wp:positionH>
          <wp:positionV relativeFrom="margin">
            <wp:posOffset>-601980</wp:posOffset>
          </wp:positionV>
          <wp:extent cx="1804670" cy="316865"/>
          <wp:effectExtent l="0" t="0" r="5080" b="6985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4C575F" w14:textId="77777777" w:rsidR="007114D6" w:rsidRDefault="007114D6" w:rsidP="007114D6">
    <w:pPr>
      <w:pStyle w:val="Encabezado"/>
      <w:jc w:val="center"/>
      <w:rPr>
        <w:rFonts w:ascii="Verdana"/>
        <w:b/>
        <w:spacing w:val="-1"/>
      </w:rPr>
    </w:pPr>
  </w:p>
  <w:p w14:paraId="7CC09BC5" w14:textId="77777777" w:rsidR="002B7403" w:rsidRDefault="002B7403">
    <w:pPr>
      <w:pStyle w:val="Encabezado"/>
      <w:rPr>
        <w:u w:val="single"/>
      </w:rPr>
    </w:pPr>
  </w:p>
  <w:p w14:paraId="0424C09E" w14:textId="77777777" w:rsidR="00FF4FEE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1F6044EB" wp14:editId="4B40A9B6">
              <wp:extent cx="5971735" cy="170815"/>
              <wp:effectExtent l="0" t="0" r="0" b="635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735" cy="170815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B9495C" w14:textId="77777777" w:rsidR="002B7403" w:rsidRPr="00A50CF6" w:rsidRDefault="00E42AF4" w:rsidP="002B7403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</w:rPr>
                          </w:pPr>
                          <w:r w:rsidRPr="00A50CF6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2</w:t>
                          </w:r>
                          <w:r w:rsidR="005F7F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020</w:t>
                          </w:r>
                          <w:r w:rsidRPr="00A50CF6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 </w:t>
                          </w:r>
                          <w:r w:rsidR="005F7F32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I</w:t>
                          </w:r>
                          <w:r w:rsidR="00AD2CB4" w:rsidRPr="00A50CF6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I </w:t>
                          </w:r>
                          <w:r w:rsidRPr="00A50CF6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FERO</w:t>
                          </w:r>
                          <w:r w:rsidR="007114D6" w:rsidRPr="00A50CF6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-</w:t>
                          </w:r>
                          <w:r w:rsidR="00BE6179" w:rsidRPr="00A50CF6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>MANGO</w:t>
                          </w:r>
                          <w:r w:rsidR="007114D6" w:rsidRPr="00A50CF6">
                            <w:rPr>
                              <w:rFonts w:ascii="ITC Avant Garde Std XLt" w:hAnsi="ITC Avant Garde Std XLt"/>
                              <w:b/>
                              <w:spacing w:val="-1"/>
                            </w:rPr>
                            <w:t xml:space="preserve"> BREAST CANCER PROJECT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F6044E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470.2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" fillcolor="#ff9" stroked="f">
              <v:textbox inset="0,0,0,0">
                <w:txbxContent>
                  <w:p w14:paraId="70B9495C" w14:textId="77777777" w:rsidR="002B7403" w:rsidRPr="00A50CF6" w:rsidRDefault="00E42AF4" w:rsidP="002B7403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</w:rPr>
                    </w:pPr>
                    <w:r w:rsidRPr="00A50CF6">
                      <w:rPr>
                        <w:rFonts w:ascii="ITC Avant Garde Std XLt" w:hAnsi="ITC Avant Garde Std XLt"/>
                        <w:b/>
                        <w:spacing w:val="-1"/>
                      </w:rPr>
                      <w:t>2</w:t>
                    </w:r>
                    <w:r w:rsidR="005F7F32">
                      <w:rPr>
                        <w:rFonts w:ascii="ITC Avant Garde Std XLt" w:hAnsi="ITC Avant Garde Std XLt"/>
                        <w:b/>
                        <w:spacing w:val="-1"/>
                      </w:rPr>
                      <w:t>020</w:t>
                    </w:r>
                    <w:r w:rsidRPr="00A50CF6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 </w:t>
                    </w:r>
                    <w:r w:rsidR="005F7F32">
                      <w:rPr>
                        <w:rFonts w:ascii="ITC Avant Garde Std XLt" w:hAnsi="ITC Avant Garde Std XLt"/>
                        <w:b/>
                        <w:spacing w:val="-1"/>
                      </w:rPr>
                      <w:t>I</w:t>
                    </w:r>
                    <w:r w:rsidR="00AD2CB4" w:rsidRPr="00A50CF6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I </w:t>
                    </w:r>
                    <w:r w:rsidRPr="00A50CF6">
                      <w:rPr>
                        <w:rFonts w:ascii="ITC Avant Garde Std XLt" w:hAnsi="ITC Avant Garde Std XLt"/>
                        <w:b/>
                        <w:spacing w:val="-1"/>
                      </w:rPr>
                      <w:t>FERO</w:t>
                    </w:r>
                    <w:r w:rsidR="007114D6" w:rsidRPr="00A50CF6">
                      <w:rPr>
                        <w:rFonts w:ascii="ITC Avant Garde Std XLt" w:hAnsi="ITC Avant Garde Std XLt"/>
                        <w:b/>
                        <w:spacing w:val="-1"/>
                      </w:rPr>
                      <w:t>-</w:t>
                    </w:r>
                    <w:r w:rsidR="00BE6179" w:rsidRPr="00A50CF6">
                      <w:rPr>
                        <w:rFonts w:ascii="ITC Avant Garde Std XLt" w:hAnsi="ITC Avant Garde Std XLt"/>
                        <w:b/>
                        <w:spacing w:val="-1"/>
                      </w:rPr>
                      <w:t>MANGO</w:t>
                    </w:r>
                    <w:r w:rsidR="007114D6" w:rsidRPr="00A50CF6">
                      <w:rPr>
                        <w:rFonts w:ascii="ITC Avant Garde Std XLt" w:hAnsi="ITC Avant Garde Std XLt"/>
                        <w:b/>
                        <w:spacing w:val="-1"/>
                      </w:rPr>
                      <w:t xml:space="preserve"> BREAST CANCER PROJECT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A61E0"/>
    <w:multiLevelType w:val="hybridMultilevel"/>
    <w:tmpl w:val="33ACBEB2"/>
    <w:lvl w:ilvl="0" w:tplc="7C00A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66D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007766"/>
    <w:multiLevelType w:val="hybridMultilevel"/>
    <w:tmpl w:val="96BE5C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C29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3321BD"/>
    <w:multiLevelType w:val="hybridMultilevel"/>
    <w:tmpl w:val="F2F06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951DF"/>
    <w:multiLevelType w:val="hybridMultilevel"/>
    <w:tmpl w:val="07886F36"/>
    <w:lvl w:ilvl="0" w:tplc="C9DEC1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655C3"/>
    <w:multiLevelType w:val="hybridMultilevel"/>
    <w:tmpl w:val="B8BCA022"/>
    <w:lvl w:ilvl="0" w:tplc="C9DEC1D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1F54DA"/>
    <w:multiLevelType w:val="hybridMultilevel"/>
    <w:tmpl w:val="FABCBC68"/>
    <w:lvl w:ilvl="0" w:tplc="7C00A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61"/>
    <w:rsid w:val="000565F4"/>
    <w:rsid w:val="000D1C8B"/>
    <w:rsid w:val="000F125E"/>
    <w:rsid w:val="000F51ED"/>
    <w:rsid w:val="00101A58"/>
    <w:rsid w:val="0012262C"/>
    <w:rsid w:val="00143509"/>
    <w:rsid w:val="0018669D"/>
    <w:rsid w:val="001A4253"/>
    <w:rsid w:val="001F101F"/>
    <w:rsid w:val="002362C7"/>
    <w:rsid w:val="00270D57"/>
    <w:rsid w:val="00291BE9"/>
    <w:rsid w:val="002B6DF0"/>
    <w:rsid w:val="002B7403"/>
    <w:rsid w:val="002E66A5"/>
    <w:rsid w:val="002F472C"/>
    <w:rsid w:val="00300C43"/>
    <w:rsid w:val="00313BF9"/>
    <w:rsid w:val="00334404"/>
    <w:rsid w:val="0033443A"/>
    <w:rsid w:val="003744CA"/>
    <w:rsid w:val="003869C1"/>
    <w:rsid w:val="00395977"/>
    <w:rsid w:val="003B419A"/>
    <w:rsid w:val="003E1678"/>
    <w:rsid w:val="0050374C"/>
    <w:rsid w:val="0050489B"/>
    <w:rsid w:val="005D0059"/>
    <w:rsid w:val="005F7F32"/>
    <w:rsid w:val="00616784"/>
    <w:rsid w:val="0065734E"/>
    <w:rsid w:val="00696BC6"/>
    <w:rsid w:val="006A263D"/>
    <w:rsid w:val="006B27EA"/>
    <w:rsid w:val="006D6F50"/>
    <w:rsid w:val="006E2DE8"/>
    <w:rsid w:val="00701CE9"/>
    <w:rsid w:val="007114D6"/>
    <w:rsid w:val="007247BC"/>
    <w:rsid w:val="00753CE1"/>
    <w:rsid w:val="0077761E"/>
    <w:rsid w:val="00780498"/>
    <w:rsid w:val="007C0309"/>
    <w:rsid w:val="007D1AEE"/>
    <w:rsid w:val="007F08BA"/>
    <w:rsid w:val="00805E92"/>
    <w:rsid w:val="008508A8"/>
    <w:rsid w:val="00853F49"/>
    <w:rsid w:val="008B566E"/>
    <w:rsid w:val="00904C21"/>
    <w:rsid w:val="00930C83"/>
    <w:rsid w:val="009B46F0"/>
    <w:rsid w:val="009F1258"/>
    <w:rsid w:val="009F25C8"/>
    <w:rsid w:val="00A50CF6"/>
    <w:rsid w:val="00A723D3"/>
    <w:rsid w:val="00A82AD8"/>
    <w:rsid w:val="00AB54C1"/>
    <w:rsid w:val="00AD2CB4"/>
    <w:rsid w:val="00B9699D"/>
    <w:rsid w:val="00BE6179"/>
    <w:rsid w:val="00C17428"/>
    <w:rsid w:val="00C731D7"/>
    <w:rsid w:val="00C92195"/>
    <w:rsid w:val="00CA076B"/>
    <w:rsid w:val="00CD05CA"/>
    <w:rsid w:val="00CF291E"/>
    <w:rsid w:val="00CF38A5"/>
    <w:rsid w:val="00D40827"/>
    <w:rsid w:val="00D8097C"/>
    <w:rsid w:val="00D80F27"/>
    <w:rsid w:val="00D97197"/>
    <w:rsid w:val="00DB0D51"/>
    <w:rsid w:val="00DB1161"/>
    <w:rsid w:val="00DD3FFD"/>
    <w:rsid w:val="00E059CE"/>
    <w:rsid w:val="00E13F29"/>
    <w:rsid w:val="00E42AF4"/>
    <w:rsid w:val="00E52982"/>
    <w:rsid w:val="00E84033"/>
    <w:rsid w:val="00EF432D"/>
    <w:rsid w:val="00F23411"/>
    <w:rsid w:val="00F67431"/>
    <w:rsid w:val="00F769C5"/>
    <w:rsid w:val="00FE18C8"/>
    <w:rsid w:val="00FE3215"/>
    <w:rsid w:val="00FF4FEE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0B557A"/>
  <w15:docId w15:val="{C1702022-4819-49A4-A2E1-AF367C0B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Descripcin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ssaigclin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Assaigclinic.dot</Template>
  <TotalTime>0</TotalTime>
  <Pages>4</Pages>
  <Words>134</Words>
  <Characters>743</Characters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Carta. Gerència</vt:lpstr>
    </vt:vector>
  </TitlesOfParts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2006-01-03T09:43:00Z</cp:lastPrinted>
  <dcterms:created xsi:type="dcterms:W3CDTF">2020-06-10T17:14:00Z</dcterms:created>
  <dcterms:modified xsi:type="dcterms:W3CDTF">2020-06-10T17:14:00Z</dcterms:modified>
</cp:coreProperties>
</file>