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4557" w14:textId="77777777" w:rsidR="00DB0D51" w:rsidRDefault="00DB0D51" w:rsidP="00D80F27">
      <w:pPr>
        <w:rPr>
          <w:b/>
          <w:lang w:val="en-US"/>
        </w:rPr>
      </w:pPr>
    </w:p>
    <w:p w14:paraId="0E4ED1E8" w14:textId="77777777" w:rsidR="00DD3FFD" w:rsidRPr="004F4632" w:rsidRDefault="00DD3FFD" w:rsidP="00D80F27">
      <w:pPr>
        <w:rPr>
          <w:rFonts w:ascii="ITC Avant Garde Std XLt" w:hAnsi="ITC Avant Garde Std XLt"/>
          <w:b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00D766B6" w14:textId="77777777" w:rsidR="00DD3FFD" w:rsidRPr="004F4632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628C0BCA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31AD1CA7" w14:textId="77777777" w:rsidR="00D80F27" w:rsidRPr="004F4632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F4632">
        <w:rPr>
          <w:rFonts w:ascii="ITC Avant Garde Std XLt" w:hAnsi="ITC Avant Garde Std XLt"/>
          <w:b/>
          <w:lang w:val="en-US"/>
        </w:rPr>
        <w:t>Note</w:t>
      </w:r>
      <w:r w:rsidR="00D80F27" w:rsidRPr="004F4632">
        <w:rPr>
          <w:rFonts w:ascii="ITC Avant Garde Std XLt" w:hAnsi="ITC Avant Garde Std XLt"/>
          <w:b/>
          <w:lang w:val="en-US"/>
        </w:rPr>
        <w:t>:</w:t>
      </w:r>
      <w:r w:rsidRPr="004F4632">
        <w:rPr>
          <w:rFonts w:ascii="ITC Avant Garde Std XLt" w:hAnsi="ITC Avant Garde Std XLt"/>
          <w:b/>
          <w:lang w:val="en-US"/>
        </w:rPr>
        <w:t xml:space="preserve"> </w:t>
      </w:r>
      <w:r w:rsidR="002D67B4" w:rsidRPr="004A4EF4">
        <w:rPr>
          <w:rFonts w:ascii="ITC Avant Garde Std XLt" w:hAnsi="ITC Avant Garde Std XLt"/>
          <w:lang w:val="en-US"/>
        </w:rPr>
        <w:t>Figures</w:t>
      </w:r>
      <w:r w:rsidR="002D67B4">
        <w:rPr>
          <w:rFonts w:ascii="ITC Avant Garde Std XLt" w:hAnsi="ITC Avant Garde Std XLt"/>
          <w:lang w:val="en-US"/>
        </w:rPr>
        <w:t>,</w:t>
      </w:r>
      <w:r w:rsidR="002D67B4" w:rsidRPr="004A4EF4">
        <w:rPr>
          <w:rFonts w:ascii="ITC Avant Garde Std XLt" w:hAnsi="ITC Avant Garde Std XLt"/>
          <w:lang w:val="en-US"/>
        </w:rPr>
        <w:t xml:space="preserve"> images </w:t>
      </w:r>
      <w:r w:rsidR="002D67B4">
        <w:rPr>
          <w:rFonts w:ascii="ITC Avant Garde Std XLt" w:hAnsi="ITC Avant Garde Std XLt"/>
          <w:lang w:val="en-US"/>
        </w:rPr>
        <w:t xml:space="preserve">and references </w:t>
      </w:r>
      <w:r w:rsidRPr="004F4632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5930F08F" w14:textId="77777777" w:rsidR="00D80F27" w:rsidRPr="004F4632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4F4632" w14:paraId="45F90FBA" w14:textId="77777777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897923" w14:textId="77777777" w:rsidR="00D80F27" w:rsidRPr="004F4632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4F4632" w14:paraId="064E0633" w14:textId="77777777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D2E81" w14:textId="77777777"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4F4632" w14:paraId="5F8831AF" w14:textId="77777777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A508567" w14:textId="77777777" w:rsidR="00D80F27" w:rsidRPr="004F4632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4F4632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7E1AA711" w14:textId="77777777" w:rsidR="00D80F27" w:rsidRPr="004F4632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06E6DFD1" w14:textId="77777777" w:rsidR="003B419A" w:rsidRPr="004F4632" w:rsidRDefault="003B419A">
      <w:pPr>
        <w:rPr>
          <w:rFonts w:ascii="ITC Avant Garde Std XLt" w:hAnsi="ITC Avant Garde Std XLt"/>
          <w:b/>
          <w:lang w:val="en-US"/>
        </w:rPr>
      </w:pPr>
    </w:p>
    <w:p w14:paraId="62251536" w14:textId="77777777" w:rsidR="00FF4FEE" w:rsidRPr="004F4632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14:paraId="2CFDEC0D" w14:textId="77777777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ABB2FA" w14:textId="77777777" w:rsidR="00FF4FEE" w:rsidRPr="004F4632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4F4632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 xml:space="preserve">. References cited in this part </w:t>
            </w:r>
            <w:r w:rsidR="002D67B4">
              <w:rPr>
                <w:rFonts w:ascii="ITC Avant Garde Std XLt" w:hAnsi="ITC Avant Garde Std XLt"/>
                <w:lang w:val="en-US"/>
              </w:rPr>
              <w:t>could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 be included </w:t>
            </w:r>
            <w:r w:rsidR="002D67B4">
              <w:rPr>
                <w:rFonts w:ascii="ITC Avant Garde Std XLt" w:hAnsi="ITC Avant Garde Std XLt"/>
                <w:lang w:val="en-US"/>
              </w:rPr>
              <w:t>in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 a separate document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)</w:t>
            </w:r>
            <w:r w:rsidR="009B46F0" w:rsidRPr="004F4632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4F4632" w14:paraId="235948C7" w14:textId="77777777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57049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CC177E2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521115D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0A3E4CC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A8D0894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F8EDE85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6FB87F8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A9C09B1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F2C818C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972C52F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3035026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126A4DD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28F6AB6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2FD72FA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030B6C3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7E03DCB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0AF5E67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2C55E19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8B7C643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D3DE8BC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B163974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EA70A14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93A93AE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740620F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BFED05C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98C3D60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41B718D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BE01AB8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F6DDF48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51BB035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243E667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1EACEB7" w14:textId="77777777" w:rsidR="00C17428" w:rsidRPr="004F4632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8091F64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1062229" w14:textId="77777777" w:rsidR="00CF291E" w:rsidRPr="004F4632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4F4632" w14:paraId="2D2BE9C6" w14:textId="77777777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49B184" w14:textId="77777777" w:rsidR="00FF4FEE" w:rsidRPr="004F4632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4F4632">
              <w:rPr>
                <w:rFonts w:ascii="ITC Avant Garde Std XLt" w:hAnsi="ITC Avant Garde Std XLt"/>
                <w:lang w:val="en-US"/>
              </w:rPr>
              <w:t>1 page</w:t>
            </w:r>
            <w:r w:rsidRPr="004F4632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4F4632" w14:paraId="005BD0A7" w14:textId="77777777" w:rsidTr="002D67B4">
        <w:tblPrEx>
          <w:tblBorders>
            <w:insideH w:val="single" w:sz="4" w:space="0" w:color="auto"/>
          </w:tblBorders>
        </w:tblPrEx>
        <w:trPr>
          <w:trHeight w:val="12840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14:paraId="08B41C16" w14:textId="77777777" w:rsidR="00FF4FEE" w:rsidRPr="004F4632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0A63297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2EF7FFC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90D91B5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89BA3B4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5E424E7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C689D10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45E6546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4600F03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42CC51A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4923636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367F32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DBA893E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82FCE77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D1074E2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B60F126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10FF9C6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CEDF8E6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0724C78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BEC8B48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CA83460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BEE4462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EC220AB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86C1B63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6636195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DA368F3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0FDE142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6B7768B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74B9CF9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D1B433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9FB0E20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F59B65F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FB61EB1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8C477BF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4328F35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ACE6A1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E188A6D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E834C92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E1D2FC4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0BE4AEB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F4CF59C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6772C27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4E59CC5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7BC3225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9DC8397" w14:textId="77777777"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BB12301" w14:textId="77777777"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598AD9C" w14:textId="77777777"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D49281D" w14:textId="77777777"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94D6D8" w14:textId="77777777" w:rsidR="000565F4" w:rsidRPr="004F4632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B03157B" w14:textId="77777777" w:rsidR="00753CE1" w:rsidRPr="004F4632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4F4632" w14:paraId="4F0F8163" w14:textId="77777777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14:paraId="5D603649" w14:textId="77777777"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="002D67B4">
              <w:rPr>
                <w:rFonts w:ascii="ITC Avant Garde Std XLt" w:hAnsi="ITC Avant Garde Std XLt"/>
                <w:b/>
                <w:lang w:val="en-US"/>
              </w:rPr>
              <w:t xml:space="preserve">and methodology 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2D67B4">
              <w:rPr>
                <w:rFonts w:ascii="ITC Avant Garde Std XLt" w:hAnsi="ITC Avant Garde Std XLt"/>
                <w:lang w:val="en-US"/>
              </w:rPr>
              <w:t>2</w:t>
            </w:r>
            <w:r w:rsidR="002D67B4" w:rsidRPr="004A4EF4">
              <w:rPr>
                <w:rFonts w:ascii="ITC Avant Garde Std XLt" w:hAnsi="ITC Avant Garde Std XLt"/>
                <w:lang w:val="en-US"/>
              </w:rPr>
              <w:t>,00</w:t>
            </w:r>
            <w:r w:rsidR="002D67B4">
              <w:rPr>
                <w:rFonts w:ascii="ITC Avant Garde Std XLt" w:hAnsi="ITC Avant Garde Std XLt"/>
                <w:lang w:val="en-US"/>
              </w:rPr>
              <w:t xml:space="preserve">0 </w:t>
            </w:r>
            <w:r w:rsidRPr="004F4632">
              <w:rPr>
                <w:rFonts w:ascii="ITC Avant Garde Std XLt" w:hAnsi="ITC Avant Garde Std XLt"/>
                <w:lang w:val="en-US"/>
              </w:rPr>
              <w:t>characters including spaces).</w:t>
            </w:r>
          </w:p>
        </w:tc>
      </w:tr>
      <w:tr w:rsidR="00753CE1" w:rsidRPr="004F4632" w14:paraId="0D52B0D5" w14:textId="77777777" w:rsidTr="002D67B4">
        <w:tblPrEx>
          <w:tblBorders>
            <w:insideH w:val="single" w:sz="4" w:space="0" w:color="auto"/>
          </w:tblBorders>
        </w:tblPrEx>
        <w:trPr>
          <w:trHeight w:val="12976"/>
        </w:trPr>
        <w:tc>
          <w:tcPr>
            <w:tcW w:w="9472" w:type="dxa"/>
          </w:tcPr>
          <w:p w14:paraId="20E3864A" w14:textId="77777777" w:rsidR="00753CE1" w:rsidRPr="004F4632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3A377C2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1363421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77AA9FB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7D7F3C7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AFDADB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F6BDAED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7BA87FF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A000992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E7BE7E7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27C55CB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6F43485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18FC21B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3168650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22B7253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7CD83A9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240DC5E" w14:textId="77777777" w:rsidR="00CF291E" w:rsidRPr="004F4632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8569514" w14:textId="77777777" w:rsidR="00753CE1" w:rsidRPr="004F4632" w:rsidRDefault="00753CE1">
      <w:pPr>
        <w:rPr>
          <w:rFonts w:ascii="ITC Avant Garde Std XLt" w:hAnsi="ITC Avant Garde Std XLt"/>
          <w:lang w:val="en-US"/>
        </w:rPr>
      </w:pPr>
    </w:p>
    <w:p w14:paraId="6CA1E57D" w14:textId="77777777" w:rsidR="00FF4FEE" w:rsidRPr="004F4632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4F4632" w14:paraId="545F3A07" w14:textId="77777777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19EDD709" w14:textId="77777777" w:rsidR="00FF4FEE" w:rsidRPr="004F4632" w:rsidRDefault="00FF4FEE" w:rsidP="002D67B4">
            <w:pPr>
              <w:rPr>
                <w:rFonts w:ascii="ITC Avant Garde Std XLt" w:hAnsi="ITC Avant Garde Std XLt"/>
                <w:b/>
                <w:lang w:val="en-US"/>
              </w:rPr>
            </w:pPr>
            <w:r w:rsidRPr="004F4632">
              <w:rPr>
                <w:rFonts w:ascii="ITC Avant Garde Std XLt" w:hAnsi="ITC Avant Garde Std XLt"/>
                <w:lang w:val="en-US"/>
              </w:rPr>
              <w:br w:type="page"/>
            </w:r>
            <w:r w:rsidR="007F08BA" w:rsidRPr="004F4632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4F4632">
              <w:rPr>
                <w:rFonts w:ascii="ITC Avant Garde Std XLt" w:hAnsi="ITC Avant Garde Std XLt"/>
                <w:lang w:val="en-US"/>
              </w:rPr>
              <w:t>1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>,</w:t>
            </w:r>
            <w:r w:rsidR="002D67B4">
              <w:rPr>
                <w:rFonts w:ascii="ITC Avant Garde Std XLt" w:hAnsi="ITC Avant Garde Std XLt"/>
                <w:lang w:val="en-US"/>
              </w:rPr>
              <w:t>0</w:t>
            </w:r>
            <w:r w:rsidR="00C92195" w:rsidRPr="004F4632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4F4632" w14:paraId="05EE1F3A" w14:textId="77777777" w:rsidTr="002D67B4">
        <w:trPr>
          <w:trHeight w:val="12139"/>
        </w:trPr>
        <w:tc>
          <w:tcPr>
            <w:tcW w:w="9472" w:type="dxa"/>
          </w:tcPr>
          <w:p w14:paraId="6441FC80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280B229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2E3FABCF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BAEE0AA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EEDCA00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636B3F95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24733250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25DF236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92208F1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9BDBAD3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0EB5101D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337EBBF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235BD59B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51E5F46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939AA3D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444CDA3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E91BA23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79E94F9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9C60080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3C0E2BDB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06B5460E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34D443A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63F474C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49F33E7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A972A85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3446DEB3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DDA3D37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586B25B2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2191F8C7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801BF55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616264C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AC82CB7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7C68531A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948F87E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0F71D0EB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C68845D" w14:textId="77777777"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14:paraId="70AAB814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6064BE5E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13E7F398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4478C0B8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  <w:p w14:paraId="67863D04" w14:textId="77777777" w:rsidR="00CF291E" w:rsidRPr="004F4632" w:rsidRDefault="00CF291E" w:rsidP="00DB0D51">
            <w:pPr>
              <w:rPr>
                <w:rFonts w:ascii="ITC Avant Garde Std XLt" w:hAnsi="ITC Avant Garde Std XLt"/>
              </w:rPr>
            </w:pPr>
          </w:p>
          <w:p w14:paraId="23DFAB0E" w14:textId="77777777" w:rsidR="00C17428" w:rsidRPr="004F4632" w:rsidRDefault="00C17428" w:rsidP="00DB0D51">
            <w:pPr>
              <w:rPr>
                <w:rFonts w:ascii="ITC Avant Garde Std XLt" w:hAnsi="ITC Avant Garde Std XLt"/>
              </w:rPr>
            </w:pPr>
          </w:p>
          <w:p w14:paraId="56B20171" w14:textId="77777777" w:rsidR="000565F4" w:rsidRPr="004F4632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14:paraId="1B309903" w14:textId="77777777" w:rsidR="002B7403" w:rsidRPr="004F4632" w:rsidRDefault="002B7403">
      <w:pPr>
        <w:rPr>
          <w:rFonts w:ascii="ITC Avant Garde Std XLt" w:hAnsi="ITC Avant Garde Std XLt"/>
          <w:lang w:val="en-US"/>
        </w:rPr>
      </w:pPr>
    </w:p>
    <w:sectPr w:rsidR="002B7403" w:rsidRPr="004F4632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C332" w14:textId="77777777" w:rsidR="00C13503" w:rsidRDefault="00C13503">
      <w:r>
        <w:separator/>
      </w:r>
    </w:p>
  </w:endnote>
  <w:endnote w:type="continuationSeparator" w:id="0">
    <w:p w14:paraId="1E2CB2ED" w14:textId="77777777" w:rsidR="00C13503" w:rsidRDefault="00C1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F5C2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6A0D4F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0D87" w14:textId="77777777" w:rsidR="00FF4FEE" w:rsidRPr="004F4632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F4632">
      <w:rPr>
        <w:rStyle w:val="Nmerodepgina"/>
        <w:rFonts w:ascii="ITC Avant Garde Std XLt" w:hAnsi="ITC Avant Garde Std XLt"/>
      </w:rPr>
      <w:fldChar w:fldCharType="begin"/>
    </w:r>
    <w:r w:rsidRPr="004F4632">
      <w:rPr>
        <w:rStyle w:val="Nmerodepgina"/>
        <w:rFonts w:ascii="ITC Avant Garde Std XLt" w:hAnsi="ITC Avant Garde Std XLt"/>
      </w:rPr>
      <w:instrText xml:space="preserve">PAGE  </w:instrText>
    </w:r>
    <w:r w:rsidRPr="004F4632">
      <w:rPr>
        <w:rStyle w:val="Nmerodepgina"/>
        <w:rFonts w:ascii="ITC Avant Garde Std XLt" w:hAnsi="ITC Avant Garde Std XLt"/>
      </w:rPr>
      <w:fldChar w:fldCharType="separate"/>
    </w:r>
    <w:r w:rsidR="002D67B4">
      <w:rPr>
        <w:rStyle w:val="Nmerodepgina"/>
        <w:rFonts w:ascii="ITC Avant Garde Std XLt" w:hAnsi="ITC Avant Garde Std XLt"/>
        <w:noProof/>
      </w:rPr>
      <w:t>2</w:t>
    </w:r>
    <w:r w:rsidRPr="004F4632">
      <w:rPr>
        <w:rStyle w:val="Nmerodepgina"/>
        <w:rFonts w:ascii="ITC Avant Garde Std XLt" w:hAnsi="ITC Avant Garde Std XLt"/>
      </w:rPr>
      <w:fldChar w:fldCharType="end"/>
    </w:r>
  </w:p>
  <w:p w14:paraId="6E3FC08B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B39B" w14:textId="77777777"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 xml:space="preserve">Fundación de Investigación </w:t>
    </w:r>
    <w:proofErr w:type="spellStart"/>
    <w:r>
      <w:rPr>
        <w:sz w:val="18"/>
      </w:rPr>
      <w:t>Oncológica</w:t>
    </w:r>
    <w:proofErr w:type="spellEnd"/>
    <w:r>
      <w:rPr>
        <w:sz w:val="18"/>
      </w:rPr>
      <w:t xml:space="preserve"> FERO</w:t>
    </w:r>
  </w:p>
  <w:p w14:paraId="691E0A5D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1644" w14:textId="77777777" w:rsidR="00C13503" w:rsidRDefault="00C13503">
      <w:r>
        <w:separator/>
      </w:r>
    </w:p>
  </w:footnote>
  <w:footnote w:type="continuationSeparator" w:id="0">
    <w:p w14:paraId="7D62544D" w14:textId="77777777" w:rsidR="00C13503" w:rsidRDefault="00C1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4FCE" w14:textId="243D6BA8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0A847425" wp14:editId="7D887DF5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87412" w14:textId="6357CF3D" w:rsidR="00C17428" w:rsidRDefault="00E41319" w:rsidP="007114D6">
    <w:pPr>
      <w:pStyle w:val="Encabezado"/>
      <w:jc w:val="center"/>
      <w:rPr>
        <w:u w:val="single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70528" behindDoc="0" locked="0" layoutInCell="1" allowOverlap="1" wp14:anchorId="0C46171A" wp14:editId="299A6241">
          <wp:simplePos x="0" y="0"/>
          <wp:positionH relativeFrom="margin">
            <wp:posOffset>4438650</wp:posOffset>
          </wp:positionH>
          <wp:positionV relativeFrom="margin">
            <wp:posOffset>-654050</wp:posOffset>
          </wp:positionV>
          <wp:extent cx="1476375" cy="259080"/>
          <wp:effectExtent l="0" t="0" r="9525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E98F08" w14:textId="2342E9E6" w:rsidR="00C17428" w:rsidRDefault="00C17428">
    <w:pPr>
      <w:pStyle w:val="Encabezado"/>
      <w:rPr>
        <w:u w:val="single"/>
      </w:rPr>
    </w:pPr>
  </w:p>
  <w:p w14:paraId="29212476" w14:textId="5AE70FE2" w:rsidR="00C17428" w:rsidRDefault="00C17428">
    <w:pPr>
      <w:pStyle w:val="Encabezado"/>
      <w:rPr>
        <w:u w:val="single"/>
      </w:rPr>
    </w:pPr>
  </w:p>
  <w:p w14:paraId="778094B0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F11D2C0" wp14:editId="29CED49C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AA4B2" w14:textId="151DB008" w:rsidR="007114D6" w:rsidRPr="004F4632" w:rsidRDefault="002D67B4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2021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</w:t>
                          </w:r>
                          <w:r w:rsidR="00E41319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MANGO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  <w:p w14:paraId="6F8CFFFA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11D2C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" fillcolor="#ff9" stroked="f">
              <v:textbox inset="0,0,0,0">
                <w:txbxContent>
                  <w:p w14:paraId="09FAA4B2" w14:textId="151DB008" w:rsidR="007114D6" w:rsidRPr="004F4632" w:rsidRDefault="002D67B4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2021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FERO-</w:t>
                    </w:r>
                    <w:r w:rsidR="00E41319">
                      <w:rPr>
                        <w:rFonts w:ascii="ITC Avant Garde Std XLt" w:hAnsi="ITC Avant Garde Std XLt"/>
                        <w:b/>
                        <w:spacing w:val="-1"/>
                      </w:rPr>
                      <w:t>MANGO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  <w:p w14:paraId="6F8CFFFA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A8F7" w14:textId="527A6B66" w:rsidR="00C17428" w:rsidRDefault="00C17428" w:rsidP="00E41319">
    <w:pPr>
      <w:pStyle w:val="Encabezado"/>
      <w:tabs>
        <w:tab w:val="clear" w:pos="4252"/>
        <w:tab w:val="clear" w:pos="8504"/>
        <w:tab w:val="left" w:pos="6840"/>
      </w:tabs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4DB30AD9" wp14:editId="5C05EEE7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319">
      <w:rPr>
        <w:rFonts w:ascii="Verdana"/>
        <w:b/>
        <w:spacing w:val="-1"/>
      </w:rPr>
      <w:tab/>
    </w:r>
  </w:p>
  <w:p w14:paraId="73B4FB12" w14:textId="3D771A52" w:rsidR="00C17428" w:rsidRDefault="00E41319" w:rsidP="007114D6">
    <w:pPr>
      <w:pStyle w:val="Encabezado"/>
      <w:jc w:val="center"/>
      <w:rPr>
        <w:rFonts w:ascii="Verdana"/>
        <w:b/>
        <w:spacing w:val="-1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8480" behindDoc="0" locked="0" layoutInCell="1" allowOverlap="1" wp14:anchorId="3B7F23D3" wp14:editId="28E07D69">
          <wp:simplePos x="0" y="0"/>
          <wp:positionH relativeFrom="margin">
            <wp:posOffset>4375150</wp:posOffset>
          </wp:positionH>
          <wp:positionV relativeFrom="margin">
            <wp:posOffset>-654050</wp:posOffset>
          </wp:positionV>
          <wp:extent cx="1476375" cy="259080"/>
          <wp:effectExtent l="0" t="0" r="9525" b="762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0DE99" w14:textId="77777777"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14:paraId="7F384D33" w14:textId="77777777" w:rsidR="002B7403" w:rsidRDefault="002B7403">
    <w:pPr>
      <w:pStyle w:val="Encabezado"/>
      <w:rPr>
        <w:u w:val="single"/>
      </w:rPr>
    </w:pPr>
  </w:p>
  <w:p w14:paraId="2DF69185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F8455E2" wp14:editId="72DFACF2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02BDD" w14:textId="126210F8" w:rsidR="002B7403" w:rsidRPr="004F4632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1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2D67B4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2046CD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</w:t>
                          </w:r>
                          <w:r w:rsidR="00E41319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MANGO</w:t>
                          </w:r>
                          <w:r w:rsidR="007114D6" w:rsidRPr="004F46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8455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" fillcolor="#ff9" stroked="f">
              <v:textbox inset="0,0,0,0">
                <w:txbxContent>
                  <w:p w14:paraId="66102BDD" w14:textId="126210F8" w:rsidR="002B7403" w:rsidRPr="004F4632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02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1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2D67B4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2046CD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>-</w:t>
                    </w:r>
                    <w:r w:rsidR="00E41319">
                      <w:rPr>
                        <w:rFonts w:ascii="ITC Avant Garde Std XLt" w:hAnsi="ITC Avant Garde Std XLt"/>
                        <w:b/>
                        <w:spacing w:val="-1"/>
                      </w:rPr>
                      <w:t>MANGO</w:t>
                    </w:r>
                    <w:r w:rsidR="007114D6" w:rsidRPr="004F4632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61"/>
    <w:rsid w:val="0000105E"/>
    <w:rsid w:val="000565F4"/>
    <w:rsid w:val="000D1C8B"/>
    <w:rsid w:val="000F125E"/>
    <w:rsid w:val="00101A58"/>
    <w:rsid w:val="0012262C"/>
    <w:rsid w:val="00143509"/>
    <w:rsid w:val="0018669D"/>
    <w:rsid w:val="001A4253"/>
    <w:rsid w:val="001F101F"/>
    <w:rsid w:val="002046CD"/>
    <w:rsid w:val="002362C7"/>
    <w:rsid w:val="00270D57"/>
    <w:rsid w:val="00291BE9"/>
    <w:rsid w:val="002B6DF0"/>
    <w:rsid w:val="002B7403"/>
    <w:rsid w:val="002D67B4"/>
    <w:rsid w:val="002E66A5"/>
    <w:rsid w:val="002F472C"/>
    <w:rsid w:val="00300C43"/>
    <w:rsid w:val="00313BF9"/>
    <w:rsid w:val="00334404"/>
    <w:rsid w:val="0033443A"/>
    <w:rsid w:val="003744CA"/>
    <w:rsid w:val="003869C1"/>
    <w:rsid w:val="00395977"/>
    <w:rsid w:val="003B419A"/>
    <w:rsid w:val="003E1678"/>
    <w:rsid w:val="004F4632"/>
    <w:rsid w:val="0050374C"/>
    <w:rsid w:val="0050489B"/>
    <w:rsid w:val="00544920"/>
    <w:rsid w:val="005D0059"/>
    <w:rsid w:val="00616784"/>
    <w:rsid w:val="0065734E"/>
    <w:rsid w:val="00692FEC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7F6168"/>
    <w:rsid w:val="00805E92"/>
    <w:rsid w:val="008508A8"/>
    <w:rsid w:val="00853F49"/>
    <w:rsid w:val="0088159F"/>
    <w:rsid w:val="008B566E"/>
    <w:rsid w:val="00904C21"/>
    <w:rsid w:val="00930C83"/>
    <w:rsid w:val="009B46F0"/>
    <w:rsid w:val="009F1258"/>
    <w:rsid w:val="009F25C8"/>
    <w:rsid w:val="00A723D3"/>
    <w:rsid w:val="00AB54C1"/>
    <w:rsid w:val="00AD2CB4"/>
    <w:rsid w:val="00B37F7A"/>
    <w:rsid w:val="00B9699D"/>
    <w:rsid w:val="00C13503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1319"/>
    <w:rsid w:val="00E42AF4"/>
    <w:rsid w:val="00E52982"/>
    <w:rsid w:val="00E84033"/>
    <w:rsid w:val="00EF432D"/>
    <w:rsid w:val="00F23411"/>
    <w:rsid w:val="00F67431"/>
    <w:rsid w:val="00F769C5"/>
    <w:rsid w:val="00FE18C8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6B82B"/>
  <w15:docId w15:val="{F93E49CB-3492-408F-A53A-42922387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24</TotalTime>
  <Pages>4</Pages>
  <Words>119</Words>
  <Characters>656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2006-01-03T09:43:00Z</cp:lastPrinted>
  <dcterms:created xsi:type="dcterms:W3CDTF">2019-01-16T17:39:00Z</dcterms:created>
  <dcterms:modified xsi:type="dcterms:W3CDTF">2021-06-15T15:26:00Z</dcterms:modified>
</cp:coreProperties>
</file>