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5880" w14:textId="77777777" w:rsidR="00DB0D51" w:rsidRPr="00DC7D75" w:rsidRDefault="00DB0D51" w:rsidP="00D80F27">
      <w:pPr>
        <w:rPr>
          <w:rFonts w:ascii="ITC Avant Garde Std XLt" w:hAnsi="ITC Avant Garde Std XLt"/>
          <w:b/>
          <w:lang w:val="en-US"/>
        </w:rPr>
      </w:pPr>
    </w:p>
    <w:p w14:paraId="023800A5" w14:textId="77777777"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97D5AC3" w14:textId="77777777" w:rsidR="00DD3FFD" w:rsidRPr="00DC7D75" w:rsidRDefault="00DD3FFD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190FB3C0" w14:textId="77777777"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p w14:paraId="0A6F8D1E" w14:textId="77777777" w:rsidR="00D80F27" w:rsidRPr="00DC7D75" w:rsidRDefault="00313BF9" w:rsidP="00D80F27">
      <w:pPr>
        <w:rPr>
          <w:rFonts w:ascii="ITC Avant Garde Std XLt" w:hAnsi="ITC Avant Garde Std XLt"/>
          <w:b/>
          <w:lang w:val="en-US"/>
        </w:rPr>
      </w:pPr>
      <w:r w:rsidRPr="00DC7D75">
        <w:rPr>
          <w:rFonts w:ascii="ITC Avant Garde Std XLt" w:hAnsi="ITC Avant Garde Std XLt"/>
          <w:b/>
          <w:lang w:val="en-US"/>
        </w:rPr>
        <w:t>Note</w:t>
      </w:r>
      <w:r w:rsidR="00D80F27" w:rsidRPr="00DC7D75">
        <w:rPr>
          <w:rFonts w:ascii="ITC Avant Garde Std XLt" w:hAnsi="ITC Avant Garde Std XLt"/>
          <w:b/>
          <w:lang w:val="en-US"/>
        </w:rPr>
        <w:t>:</w:t>
      </w:r>
      <w:r w:rsidRPr="00DC7D75">
        <w:rPr>
          <w:rFonts w:ascii="ITC Avant Garde Std XLt" w:hAnsi="ITC Avant Garde Std XLt"/>
          <w:b/>
          <w:lang w:val="en-US"/>
        </w:rPr>
        <w:t xml:space="preserve"> </w:t>
      </w:r>
      <w:r w:rsidRPr="00DC7D75">
        <w:rPr>
          <w:rFonts w:ascii="ITC Avant Garde Std XLt" w:hAnsi="ITC Avant Garde Std XLt"/>
          <w:lang w:val="en-US"/>
        </w:rPr>
        <w:t>Figures and images must be attached as a separate document (one page maximum, as a separate pdf file).</w:t>
      </w:r>
    </w:p>
    <w:p w14:paraId="74856C7F" w14:textId="77777777" w:rsidR="00D80F27" w:rsidRPr="00DC7D75" w:rsidRDefault="00D80F27" w:rsidP="00D80F27">
      <w:pPr>
        <w:rPr>
          <w:rFonts w:ascii="ITC Avant Garde Std XLt" w:hAnsi="ITC Avant Garde Std XLt"/>
          <w:b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C7D75" w:rsidRPr="00DC7D75" w14:paraId="459BEFAF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A0319C" w14:textId="77777777" w:rsidR="00D80F27" w:rsidRPr="00DC7D75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DC7D75" w14:paraId="5D27A07F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E764" w14:textId="77777777"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DC7D75" w14:paraId="53560108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4518AE" w14:textId="77777777" w:rsidR="00D80F27" w:rsidRPr="00DC7D75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DC7D75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9D09E4E" w14:textId="77777777" w:rsidR="00D80F27" w:rsidRPr="00DC7D75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257282EC" w14:textId="77777777" w:rsidR="003B419A" w:rsidRPr="00DC7D75" w:rsidRDefault="003B419A">
      <w:pPr>
        <w:rPr>
          <w:rFonts w:ascii="ITC Avant Garde Std XLt" w:hAnsi="ITC Avant Garde Std XLt"/>
          <w:b/>
          <w:lang w:val="en-US"/>
        </w:rPr>
      </w:pPr>
    </w:p>
    <w:p w14:paraId="35156A9B" w14:textId="77777777" w:rsidR="00FF4FEE" w:rsidRPr="00DC7D75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14:paraId="649CC875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A7921B" w14:textId="77777777" w:rsidR="00FF4FEE" w:rsidRPr="00DC7D75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DC7D75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DC7D75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DC7D75" w14:paraId="78496BF1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3289D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2F9EF64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961BFF1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60D810E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F1CBD58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C98A8D8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923213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E97C0F1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ED1C6AC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0BFAE9E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49AC03C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FCD99A9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D8CB665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A3E1DE8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C0DFF43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00666BD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0A01961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8FA8B55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EC027B3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CBFE68D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8FC97FA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D5F02E6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0FF0A6C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3F950B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945AF98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16E49F1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F174F6E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C4F2799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AEE888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1B7BFB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70061A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1A6FCF3" w14:textId="77777777" w:rsidR="00C17428" w:rsidRPr="00DC7D75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E42A029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073357" w14:textId="77777777" w:rsidR="00CF291E" w:rsidRPr="00DC7D75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DC7D75" w14:paraId="3D9D9058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BEE680" w14:textId="77777777" w:rsidR="00FF4FEE" w:rsidRPr="00DC7D75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DC7D75">
              <w:rPr>
                <w:rFonts w:ascii="ITC Avant Garde Std XLt" w:hAnsi="ITC Avant Garde Std XLt"/>
                <w:lang w:val="en-US"/>
              </w:rPr>
              <w:t>1 page</w:t>
            </w:r>
            <w:r w:rsidRPr="00DC7D75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DC7D75" w14:paraId="6BA61697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60B7639F" w14:textId="77777777" w:rsidR="00FF4FEE" w:rsidRPr="00DC7D75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75BAED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911315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195BF34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D51F08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3145A63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DC51B2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36E950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6A17F20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96B907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D45298A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15797D6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68943A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0B6AB6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4098256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BD9FC40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4AF0961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0797D2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581500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E2A864D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6F27FE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5E03F4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8CA88D3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EFD0AE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258EBC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E18EF4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35D325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9F22E99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AF27C99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A2CB54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5F35DF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AA29C7B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B59E6E2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FB61E3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E72FFC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28AD64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3909CD0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C95F9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727D6D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427DC3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ADF8067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B4DABBC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C22D9B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5C52C7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E04A00" w14:textId="77777777"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83B433" w14:textId="77777777"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3A4C5F9" w14:textId="77777777"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4B92D5" w14:textId="77777777"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4CEA1D" w14:textId="77777777" w:rsidR="000565F4" w:rsidRPr="00DC7D75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BE5A96" w14:textId="77777777" w:rsidR="00753CE1" w:rsidRPr="00DC7D75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DC7D75" w14:paraId="49F708F6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5DBD807C" w14:textId="77777777"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1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DC7D75" w14:paraId="09E6061F" w14:textId="77777777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14:paraId="251F9F22" w14:textId="77777777" w:rsidR="00753CE1" w:rsidRPr="00DC7D75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28A60E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774499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58F6F6E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AB2C49A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2D0250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BEA401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0A6BE9C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EB5771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A864BB1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D127D45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5CB435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7A1D8F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BCCDBA7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13744E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61979F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028CF2" w14:textId="77777777" w:rsidR="00CF291E" w:rsidRPr="00DC7D75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58857D72" w14:textId="77777777" w:rsidR="00753CE1" w:rsidRPr="00DC7D75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14:paraId="390C95D4" w14:textId="77777777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42A625F" w14:textId="77777777" w:rsidR="00FF4FEE" w:rsidRPr="00DC7D75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DC7D75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DC7D75">
              <w:rPr>
                <w:rFonts w:ascii="ITC Avant Garde Std XLt" w:hAnsi="ITC Avant Garde Std XLt"/>
                <w:lang w:val="en-US"/>
              </w:rPr>
              <w:t>2</w:t>
            </w:r>
            <w:r w:rsidRPr="00DC7D75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DC7D75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DC7D75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DC7D75" w14:paraId="56C5083E" w14:textId="77777777" w:rsidTr="000565F4">
        <w:trPr>
          <w:trHeight w:val="7628"/>
        </w:trPr>
        <w:tc>
          <w:tcPr>
            <w:tcW w:w="9472" w:type="dxa"/>
          </w:tcPr>
          <w:p w14:paraId="32DCAC26" w14:textId="77777777" w:rsidR="00FF4FEE" w:rsidRPr="00DC7D75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5FDA1594" w14:textId="77777777" w:rsidR="00FF4FEE" w:rsidRPr="00DC7D75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DC7D75" w14:paraId="1960CB73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4C7AAD8D" w14:textId="77777777" w:rsidR="00FF4FEE" w:rsidRPr="00DC7D75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DC7D75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DC7D75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1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>,</w:t>
            </w:r>
            <w:r w:rsidR="00CF291E" w:rsidRPr="00DC7D75">
              <w:rPr>
                <w:rFonts w:ascii="ITC Avant Garde Std XLt" w:hAnsi="ITC Avant Garde Std XLt"/>
                <w:lang w:val="en-US"/>
              </w:rPr>
              <w:t>5</w:t>
            </w:r>
            <w:r w:rsidR="00C92195" w:rsidRPr="00DC7D75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DC7D75" w14:paraId="124B104E" w14:textId="77777777" w:rsidTr="00CF291E">
        <w:trPr>
          <w:trHeight w:val="12181"/>
        </w:trPr>
        <w:tc>
          <w:tcPr>
            <w:tcW w:w="9472" w:type="dxa"/>
          </w:tcPr>
          <w:p w14:paraId="3169AA5C" w14:textId="77777777" w:rsidR="00FF4FEE" w:rsidRPr="00DC7D75" w:rsidRDefault="00FF4FEE" w:rsidP="00DB0D51">
            <w:pPr>
              <w:rPr>
                <w:rFonts w:ascii="ITC Avant Garde Std XLt" w:hAnsi="ITC Avant Garde Std XLt"/>
              </w:rPr>
            </w:pPr>
          </w:p>
          <w:p w14:paraId="3DB94C03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8A5D899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D732053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4ABF994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74926C0B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3047D49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EB267D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D4565B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A5AE395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6BD9B261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199D189E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3AC63619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6116289C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A20C61C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65CE70E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7518D77A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50F69E4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B5E325C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77BEC7CA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6D037E73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3A16FB89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1EBC970E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3FBB739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AB0D5F5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D0CE015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1FD7BCA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482DF62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BC074C4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114C4598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36168926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199841BC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11E955A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D545F3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78D45E78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639297B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9F9039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10A87C6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4C079650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A1E5DAB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9FC4475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3DDB2674" w14:textId="77777777"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14:paraId="1B5F03D7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2722FE76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488C6EB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0E43D4E1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  <w:p w14:paraId="5B4A755B" w14:textId="77777777" w:rsidR="00CF291E" w:rsidRPr="00DC7D75" w:rsidRDefault="00CF291E" w:rsidP="00DB0D51">
            <w:pPr>
              <w:rPr>
                <w:rFonts w:ascii="ITC Avant Garde Std XLt" w:hAnsi="ITC Avant Garde Std XLt"/>
              </w:rPr>
            </w:pPr>
          </w:p>
          <w:p w14:paraId="5285180C" w14:textId="77777777" w:rsidR="00C17428" w:rsidRPr="00DC7D75" w:rsidRDefault="00C17428" w:rsidP="00DB0D51">
            <w:pPr>
              <w:rPr>
                <w:rFonts w:ascii="ITC Avant Garde Std XLt" w:hAnsi="ITC Avant Garde Std XLt"/>
              </w:rPr>
            </w:pPr>
          </w:p>
          <w:p w14:paraId="56F86517" w14:textId="77777777" w:rsidR="000565F4" w:rsidRPr="00DC7D75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64BD37DB" w14:textId="77777777" w:rsidR="002B7403" w:rsidRPr="00DC7D75" w:rsidRDefault="002B7403">
      <w:pPr>
        <w:rPr>
          <w:rFonts w:ascii="ITC Avant Garde Std XLt" w:hAnsi="ITC Avant Garde Std XLt"/>
          <w:lang w:val="en-US"/>
        </w:rPr>
      </w:pPr>
    </w:p>
    <w:sectPr w:rsidR="002B7403" w:rsidRPr="00DC7D75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C983" w14:textId="77777777" w:rsidR="00955B11" w:rsidRDefault="00955B11">
      <w:r>
        <w:separator/>
      </w:r>
    </w:p>
  </w:endnote>
  <w:endnote w:type="continuationSeparator" w:id="0">
    <w:p w14:paraId="0DC11752" w14:textId="77777777" w:rsidR="00955B11" w:rsidRDefault="0095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3236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E2EB0E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475E" w14:textId="77777777" w:rsidR="00FF4FEE" w:rsidRPr="00DC7D75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DC7D75">
      <w:rPr>
        <w:rStyle w:val="Nmerodepgina"/>
        <w:rFonts w:ascii="ITC Avant Garde Std XLt" w:hAnsi="ITC Avant Garde Std XLt"/>
      </w:rPr>
      <w:fldChar w:fldCharType="begin"/>
    </w:r>
    <w:r w:rsidRPr="00DC7D75">
      <w:rPr>
        <w:rStyle w:val="Nmerodepgina"/>
        <w:rFonts w:ascii="ITC Avant Garde Std XLt" w:hAnsi="ITC Avant Garde Std XLt"/>
      </w:rPr>
      <w:instrText xml:space="preserve">PAGE  </w:instrText>
    </w:r>
    <w:r w:rsidRPr="00DC7D75">
      <w:rPr>
        <w:rStyle w:val="Nmerodepgina"/>
        <w:rFonts w:ascii="ITC Avant Garde Std XLt" w:hAnsi="ITC Avant Garde Std XLt"/>
      </w:rPr>
      <w:fldChar w:fldCharType="separate"/>
    </w:r>
    <w:r w:rsidR="0015498C">
      <w:rPr>
        <w:rStyle w:val="Nmerodepgina"/>
        <w:rFonts w:ascii="ITC Avant Garde Std XLt" w:hAnsi="ITC Avant Garde Std XLt"/>
        <w:noProof/>
      </w:rPr>
      <w:t>2</w:t>
    </w:r>
    <w:r w:rsidRPr="00DC7D75">
      <w:rPr>
        <w:rStyle w:val="Nmerodepgina"/>
        <w:rFonts w:ascii="ITC Avant Garde Std XLt" w:hAnsi="ITC Avant Garde Std XLt"/>
      </w:rPr>
      <w:fldChar w:fldCharType="end"/>
    </w:r>
  </w:p>
  <w:p w14:paraId="6CECC9E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F18E" w14:textId="77777777" w:rsidR="00FF4FEE" w:rsidRDefault="00696BC6" w:rsidP="00696BC6">
    <w:pPr>
      <w:framePr w:w="3810" w:h="641" w:hSpace="142" w:wrap="around" w:vAnchor="page" w:hAnchor="page" w:x="4225" w:y="15951"/>
      <w:spacing w:line="200" w:lineRule="exact"/>
    </w:pPr>
    <w:proofErr w:type="spellStart"/>
    <w:r>
      <w:rPr>
        <w:sz w:val="18"/>
      </w:rPr>
      <w:t>Fundación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Investigación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14:paraId="3D33A1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BD40" w14:textId="77777777" w:rsidR="00955B11" w:rsidRDefault="00955B11">
      <w:r>
        <w:separator/>
      </w:r>
    </w:p>
  </w:footnote>
  <w:footnote w:type="continuationSeparator" w:id="0">
    <w:p w14:paraId="44E2A99D" w14:textId="77777777" w:rsidR="00955B11" w:rsidRDefault="0095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42E9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720F840" wp14:editId="16E062B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0C17A" w14:textId="77777777" w:rsidR="00C17428" w:rsidRDefault="00C17428">
    <w:pPr>
      <w:pStyle w:val="Encabezado"/>
      <w:rPr>
        <w:u w:val="single"/>
      </w:rPr>
    </w:pPr>
  </w:p>
  <w:p w14:paraId="43CB678C" w14:textId="77777777" w:rsidR="00C17428" w:rsidRDefault="00C17428">
    <w:pPr>
      <w:pStyle w:val="Encabezado"/>
      <w:rPr>
        <w:u w:val="single"/>
      </w:rPr>
    </w:pPr>
  </w:p>
  <w:p w14:paraId="6D503402" w14:textId="77777777" w:rsidR="00C17428" w:rsidRDefault="00C17428">
    <w:pPr>
      <w:pStyle w:val="Encabezado"/>
      <w:rPr>
        <w:u w:val="single"/>
      </w:rPr>
    </w:pPr>
  </w:p>
  <w:p w14:paraId="38E81BE0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384B3E" wp14:editId="3FAB62EA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FACAA" w14:textId="77777777" w:rsidR="002B7403" w:rsidRPr="0015498C" w:rsidRDefault="0015498C" w:rsidP="0015498C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</w:t>
                          </w:r>
                          <w:r w:rsidR="00FE323E"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 FERO FELLOWSHIP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384B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1FCFACAA" w14:textId="77777777" w:rsidR="002B7403" w:rsidRPr="0015498C" w:rsidRDefault="0015498C" w:rsidP="0015498C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X</w:t>
                    </w:r>
                    <w:r w:rsidR="00FE323E"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X FERO FELLOWSHIP 2020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6D6" w14:textId="77777777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CFE793C" wp14:editId="397DBE8D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EC2C3" w14:textId="77777777" w:rsidR="00C17428" w:rsidRDefault="00C17428">
    <w:pPr>
      <w:pStyle w:val="Encabezado"/>
      <w:rPr>
        <w:rFonts w:ascii="Verdana"/>
        <w:b/>
        <w:spacing w:val="-1"/>
      </w:rPr>
    </w:pPr>
  </w:p>
  <w:p w14:paraId="78429691" w14:textId="77777777" w:rsidR="00C17428" w:rsidRDefault="00C17428">
    <w:pPr>
      <w:pStyle w:val="Encabezado"/>
      <w:rPr>
        <w:rFonts w:ascii="Verdana"/>
        <w:b/>
        <w:spacing w:val="-1"/>
      </w:rPr>
    </w:pPr>
  </w:p>
  <w:p w14:paraId="2D972FE3" w14:textId="77777777" w:rsidR="002B7403" w:rsidRDefault="002B7403">
    <w:pPr>
      <w:pStyle w:val="Encabezado"/>
      <w:rPr>
        <w:u w:val="single"/>
      </w:rPr>
    </w:pPr>
  </w:p>
  <w:p w14:paraId="1C14F102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2803F334" wp14:editId="3A95CC6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AF97F" w14:textId="77777777" w:rsidR="002B7403" w:rsidRPr="00DC7D75" w:rsidRDefault="00FE323E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X</w:t>
                          </w:r>
                          <w:r w:rsidR="0015498C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IX</w:t>
                          </w: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E42AF4"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 FELLOWSHIP</w:t>
                          </w:r>
                          <w:r w:rsidRPr="00DC7D75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20</w:t>
                          </w:r>
                          <w:r w:rsidR="0015498C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803F3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47CAF97F" w14:textId="77777777" w:rsidR="002B7403" w:rsidRPr="00DC7D75" w:rsidRDefault="00FE323E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X</w:t>
                    </w:r>
                    <w:r w:rsidR="0015498C">
                      <w:rPr>
                        <w:rFonts w:ascii="ITC Avant Garde Std XLt" w:hAnsi="ITC Avant Garde Std XLt"/>
                        <w:b/>
                        <w:spacing w:val="-1"/>
                      </w:rPr>
                      <w:t>IX</w:t>
                    </w: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E42AF4"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>FERO FELLOWSHIP</w:t>
                    </w:r>
                    <w:r w:rsidRPr="00DC7D75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20</w:t>
                    </w:r>
                    <w:r w:rsidR="0015498C">
                      <w:rPr>
                        <w:rFonts w:ascii="ITC Avant Garde Std XLt" w:hAnsi="ITC Avant Garde Std XLt"/>
                        <w:b/>
                        <w:spacing w:val="-1"/>
                      </w:rPr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F125E"/>
    <w:rsid w:val="00101A58"/>
    <w:rsid w:val="0012262C"/>
    <w:rsid w:val="00143509"/>
    <w:rsid w:val="0015498C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260EE"/>
    <w:rsid w:val="00753CE1"/>
    <w:rsid w:val="0077761E"/>
    <w:rsid w:val="00780498"/>
    <w:rsid w:val="007C0309"/>
    <w:rsid w:val="007D1AEE"/>
    <w:rsid w:val="007E03E2"/>
    <w:rsid w:val="007F08BA"/>
    <w:rsid w:val="00805E92"/>
    <w:rsid w:val="008508A8"/>
    <w:rsid w:val="00853F49"/>
    <w:rsid w:val="008B566E"/>
    <w:rsid w:val="00904C21"/>
    <w:rsid w:val="00930C83"/>
    <w:rsid w:val="00955B11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61DB8"/>
    <w:rsid w:val="00D8097C"/>
    <w:rsid w:val="00D80F27"/>
    <w:rsid w:val="00D97197"/>
    <w:rsid w:val="00DB0D51"/>
    <w:rsid w:val="00DB1161"/>
    <w:rsid w:val="00DC7D75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323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B7F4C"/>
  <w15:docId w15:val="{C1702022-4819-49A4-A2E1-AF367C0B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4</Pages>
  <Words>134</Words>
  <Characters>743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2020-06-10T17:15:00Z</dcterms:created>
  <dcterms:modified xsi:type="dcterms:W3CDTF">2020-06-10T17:15:00Z</dcterms:modified>
</cp:coreProperties>
</file>