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51" w:rsidRDefault="00DB0D51" w:rsidP="00D80F27">
      <w:pPr>
        <w:rPr>
          <w:b/>
          <w:lang w:val="en-US"/>
        </w:rPr>
      </w:pPr>
    </w:p>
    <w:p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A4EF4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4A4EF4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A4EF4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A4EF4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A4EF4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4A4EF4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:rsidR="003B419A" w:rsidRPr="004A4EF4" w:rsidRDefault="003B419A">
      <w:pPr>
        <w:rPr>
          <w:rFonts w:ascii="ITC Avant Garde Std XLt" w:hAnsi="ITC Avant Garde Std XLt"/>
          <w:b/>
          <w:lang w:val="en-US"/>
        </w:rPr>
      </w:pPr>
    </w:p>
    <w:p w:rsidR="00FF4FEE" w:rsidRPr="004A4EF4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140AC4">
              <w:rPr>
                <w:rFonts w:ascii="ITC Avant Garde Std XLt" w:hAnsi="ITC Avant Garde Std XLt"/>
                <w:lang w:val="en-US"/>
              </w:rPr>
              <w:t>could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140AC4">
              <w:rPr>
                <w:rFonts w:ascii="ITC Avant Garde Std XLt" w:hAnsi="ITC Avant Garde Std XLt"/>
                <w:lang w:val="en-US"/>
              </w:rPr>
              <w:t>in</w:t>
            </w:r>
            <w:r w:rsidR="00140AC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A4EF4">
              <w:rPr>
                <w:rFonts w:ascii="ITC Avant Garde Std XLt" w:hAnsi="ITC Avant Garde Std XLt"/>
                <w:lang w:val="en-US"/>
              </w:rPr>
              <w:t>.</w:t>
            </w:r>
            <w:bookmarkStart w:id="0" w:name="_GoBack"/>
            <w:bookmarkEnd w:id="0"/>
          </w:p>
        </w:tc>
      </w:tr>
      <w:tr w:rsidR="00CF291E" w:rsidRPr="004A4EF4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17428" w:rsidRPr="004A4EF4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:rsidR="00CF291E" w:rsidRPr="004A4EF4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A4EF4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4A4EF4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A4EF4">
              <w:rPr>
                <w:rFonts w:ascii="ITC Avant Garde Std XLt" w:hAnsi="ITC Avant Garde Std XLt"/>
                <w:lang w:val="en-US"/>
              </w:rPr>
              <w:t>1 page</w:t>
            </w:r>
            <w:r w:rsidRPr="004A4EF4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A4EF4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Pr="004A4EF4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0565F4" w:rsidRPr="004A4EF4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753CE1" w:rsidRPr="004A4EF4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A4EF4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4A4EF4" w:rsidRDefault="00753CE1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140AC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140AC4"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4A4EF4" w:rsidTr="00140AC4">
        <w:tblPrEx>
          <w:tblBorders>
            <w:insideH w:val="single" w:sz="4" w:space="0" w:color="auto"/>
          </w:tblBorders>
        </w:tblPrEx>
        <w:trPr>
          <w:trHeight w:val="12415"/>
        </w:trPr>
        <w:tc>
          <w:tcPr>
            <w:tcW w:w="9472" w:type="dxa"/>
          </w:tcPr>
          <w:p w:rsidR="00753CE1" w:rsidRPr="004A4EF4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:rsidR="00753CE1" w:rsidRPr="004A4EF4" w:rsidRDefault="00753CE1">
      <w:pPr>
        <w:rPr>
          <w:rFonts w:ascii="ITC Avant Garde Std XLt" w:hAnsi="ITC Avant Garde Std XLt"/>
          <w:lang w:val="en-US"/>
        </w:rPr>
      </w:pPr>
    </w:p>
    <w:p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A4EF4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4A4EF4" w:rsidRDefault="00FF4FEE" w:rsidP="00140AC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4A4EF4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A4EF4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>,</w:t>
            </w:r>
            <w:r w:rsidR="00140AC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A4EF4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A4EF4" w:rsidTr="00CF291E">
        <w:trPr>
          <w:trHeight w:val="12181"/>
        </w:trPr>
        <w:tc>
          <w:tcPr>
            <w:tcW w:w="9472" w:type="dxa"/>
          </w:tcPr>
          <w:p w:rsidR="00FF4FEE" w:rsidRPr="004A4EF4" w:rsidRDefault="00FF4FEE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  <w:p w:rsidR="00CF291E" w:rsidRPr="004A4EF4" w:rsidRDefault="00CF291E" w:rsidP="00DB0D51">
            <w:pPr>
              <w:rPr>
                <w:rFonts w:ascii="ITC Avant Garde Std XLt" w:hAnsi="ITC Avant Garde Std XLt"/>
              </w:rPr>
            </w:pPr>
          </w:p>
          <w:p w:rsidR="00C17428" w:rsidRPr="004A4EF4" w:rsidRDefault="00C17428" w:rsidP="00DB0D51">
            <w:pPr>
              <w:rPr>
                <w:rFonts w:ascii="ITC Avant Garde Std XLt" w:hAnsi="ITC Avant Garde Std XLt"/>
              </w:rPr>
            </w:pPr>
          </w:p>
          <w:p w:rsidR="000565F4" w:rsidRPr="004A4EF4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C174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46" w:rsidRDefault="000A0846">
      <w:r>
        <w:separator/>
      </w:r>
    </w:p>
  </w:endnote>
  <w:endnote w:type="continuationSeparator" w:id="0">
    <w:p w:rsidR="000A0846" w:rsidRDefault="000A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M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46" w:rsidRDefault="000A0846">
      <w:r>
        <w:separator/>
      </w:r>
    </w:p>
  </w:footnote>
  <w:footnote w:type="continuationSeparator" w:id="0">
    <w:p w:rsidR="000A0846" w:rsidRDefault="000A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6C8E56CC" wp14:editId="2BA4AF32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4A4EF4">
    <w:pPr>
      <w:pStyle w:val="Encabezado"/>
      <w:rPr>
        <w:u w:val="single"/>
      </w:rPr>
    </w:pPr>
    <w:r w:rsidRPr="004A4EF4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7E1D7F8" wp14:editId="5E2737E2">
          <wp:simplePos x="0" y="0"/>
          <wp:positionH relativeFrom="margin">
            <wp:posOffset>3383915</wp:posOffset>
          </wp:positionH>
          <wp:positionV relativeFrom="margin">
            <wp:posOffset>-660400</wp:posOffset>
          </wp:positionV>
          <wp:extent cx="1105535" cy="33845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197BD6F" wp14:editId="554B071E">
          <wp:simplePos x="0" y="0"/>
          <wp:positionH relativeFrom="margin">
            <wp:posOffset>4774565</wp:posOffset>
          </wp:positionH>
          <wp:positionV relativeFrom="margin">
            <wp:posOffset>-661035</wp:posOffset>
          </wp:positionV>
          <wp:extent cx="1144270" cy="320040"/>
          <wp:effectExtent l="0" t="0" r="0" b="3810"/>
          <wp:wrapSquare wrapText="bothSides"/>
          <wp:docPr id="9" name="Imagen 9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A5CE1CA" wp14:editId="184EDEB2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 XX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 XX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28" w:rsidRDefault="004A4EF4">
    <w:pPr>
      <w:pStyle w:val="Encabezado"/>
      <w:rPr>
        <w:rFonts w:ascii="Verdana"/>
        <w:b/>
        <w:spacing w:val="-1"/>
      </w:rPr>
    </w:pP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5408" behindDoc="0" locked="0" layoutInCell="1" allowOverlap="1" wp14:anchorId="2CFE4279" wp14:editId="3148D80D">
          <wp:simplePos x="0" y="0"/>
          <wp:positionH relativeFrom="margin">
            <wp:posOffset>4866005</wp:posOffset>
          </wp:positionH>
          <wp:positionV relativeFrom="margin">
            <wp:posOffset>-683895</wp:posOffset>
          </wp:positionV>
          <wp:extent cx="1144270" cy="320040"/>
          <wp:effectExtent l="0" t="0" r="0" b="3810"/>
          <wp:wrapSquare wrapText="bothSides"/>
          <wp:docPr id="1" name="Imagen 1" descr="Resultat d'imatges de fundacion ramon are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fundacion ramon arece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442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EF4"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4384" behindDoc="0" locked="0" layoutInCell="1" allowOverlap="1" wp14:anchorId="788E278B" wp14:editId="008FF031">
          <wp:simplePos x="0" y="0"/>
          <wp:positionH relativeFrom="margin">
            <wp:posOffset>3475355</wp:posOffset>
          </wp:positionH>
          <wp:positionV relativeFrom="margin">
            <wp:posOffset>-683260</wp:posOffset>
          </wp:positionV>
          <wp:extent cx="1105535" cy="338455"/>
          <wp:effectExtent l="0" t="0" r="0" b="4445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EF4" w:rsidRPr="004A4EF4" w:rsidRDefault="004A4EF4" w:rsidP="004A4EF4">
                          <w:pPr>
                            <w:spacing w:line="265" w:lineRule="exact"/>
                            <w:jc w:val="center"/>
                            <w:rPr>
                              <w:rFonts w:ascii="ITC Avant Garde Std Md" w:eastAsia="Verdana" w:hAnsi="ITC Avant Garde Std Md" w:cs="Verdana"/>
                            </w:rPr>
                          </w:pP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>202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1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X</w:t>
                          </w:r>
                          <w:r w:rsidR="00140AC4">
                            <w:rPr>
                              <w:rFonts w:ascii="ITC Avant Garde Std Md" w:hAnsi="ITC Avant Garde Std Md"/>
                              <w:spacing w:val="-1"/>
                            </w:rPr>
                            <w:t>X</w:t>
                          </w:r>
                          <w:r w:rsidRPr="004A4EF4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 FELLOWSHIP</w:t>
                          </w:r>
                        </w:p>
                        <w:p w:rsidR="002B7403" w:rsidRPr="004A4EF4" w:rsidRDefault="002B7403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4A4EF4" w:rsidRPr="004A4EF4" w:rsidRDefault="004A4EF4" w:rsidP="004A4EF4">
                    <w:pPr>
                      <w:spacing w:line="265" w:lineRule="exact"/>
                      <w:jc w:val="center"/>
                      <w:rPr>
                        <w:rFonts w:ascii="ITC Avant Garde Std Md" w:eastAsia="Verdana" w:hAnsi="ITC Avant Garde Std Md" w:cs="Verdana"/>
                      </w:rPr>
                    </w:pP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>202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1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X</w:t>
                    </w:r>
                    <w:r w:rsidR="00140AC4">
                      <w:rPr>
                        <w:rFonts w:ascii="ITC Avant Garde Std Md" w:hAnsi="ITC Avant Garde Std Md"/>
                        <w:spacing w:val="-1"/>
                      </w:rPr>
                      <w:t>X</w:t>
                    </w:r>
                    <w:r w:rsidRPr="004A4EF4">
                      <w:rPr>
                        <w:rFonts w:ascii="ITC Avant Garde Std Md" w:hAnsi="ITC Avant Garde Std Md"/>
                        <w:spacing w:val="-1"/>
                      </w:rPr>
                      <w:t xml:space="preserve"> FERO FELLOWSHIP</w:t>
                    </w:r>
                  </w:p>
                  <w:p w:rsidR="002B7403" w:rsidRPr="004A4EF4" w:rsidRDefault="002B7403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61"/>
    <w:rsid w:val="000565F4"/>
    <w:rsid w:val="000A0846"/>
    <w:rsid w:val="000D1C8B"/>
    <w:rsid w:val="000F125E"/>
    <w:rsid w:val="000F526D"/>
    <w:rsid w:val="00101A58"/>
    <w:rsid w:val="0012262C"/>
    <w:rsid w:val="00140AC4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A4EF4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Epgrafe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44</TotalTime>
  <Pages>4</Pages>
  <Words>120</Words>
  <Characters>661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2018-07-02T16:10:00Z</dcterms:created>
  <dcterms:modified xsi:type="dcterms:W3CDTF">2021-01-14T08:38:00Z</dcterms:modified>
</cp:coreProperties>
</file>